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F44569">
      <w:pPr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7F61B2">
        <w:rPr>
          <w:b/>
          <w:sz w:val="72"/>
        </w:rPr>
        <w:t xml:space="preserve"> programa</w:t>
      </w:r>
    </w:p>
    <w:p w:rsidR="00782E66" w:rsidRDefault="007100A9" w:rsidP="004F1336">
      <w:pPr>
        <w:jc w:val="center"/>
        <w:rPr>
          <w:b/>
          <w:sz w:val="72"/>
        </w:rPr>
      </w:pPr>
      <w:r>
        <w:rPr>
          <w:b/>
          <w:sz w:val="72"/>
        </w:rPr>
        <w:t>„</w:t>
      </w:r>
      <w:r w:rsidR="00AC068F">
        <w:rPr>
          <w:b/>
          <w:sz w:val="72"/>
        </w:rPr>
        <w:t>Hrvatska pliva</w:t>
      </w:r>
      <w:r>
        <w:rPr>
          <w:b/>
          <w:sz w:val="72"/>
        </w:rPr>
        <w:t>“</w:t>
      </w:r>
    </w:p>
    <w:p w:rsidR="00CA78FE" w:rsidRDefault="00CA78FE" w:rsidP="004F1336">
      <w:pPr>
        <w:jc w:val="center"/>
        <w:rPr>
          <w:b/>
          <w:sz w:val="72"/>
        </w:rPr>
      </w:pPr>
    </w:p>
    <w:p w:rsidR="00822B99" w:rsidRPr="00CA78FE" w:rsidRDefault="00822B99" w:rsidP="004F1336">
      <w:pPr>
        <w:jc w:val="center"/>
        <w:rPr>
          <w:b/>
          <w:sz w:val="72"/>
        </w:rPr>
      </w:pPr>
    </w:p>
    <w:p w:rsidR="008975F7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 xml:space="preserve">Poticanje programa </w:t>
      </w:r>
      <w:r w:rsidR="00AC068F">
        <w:rPr>
          <w:b/>
          <w:sz w:val="28"/>
        </w:rPr>
        <w:t>obuke neplivača</w:t>
      </w:r>
    </w:p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067467" w:rsidRDefault="00067467" w:rsidP="00067467">
      <w:pPr>
        <w:jc w:val="center"/>
      </w:pPr>
    </w:p>
    <w:p w:rsidR="00067467" w:rsidRDefault="00067467" w:rsidP="00067467">
      <w:pPr>
        <w:jc w:val="center"/>
      </w:pPr>
    </w:p>
    <w:p w:rsidR="008975F7" w:rsidRDefault="008975F7"/>
    <w:p w:rsidR="00AC068F" w:rsidRDefault="00AC068F"/>
    <w:p w:rsidR="00A97491" w:rsidRDefault="00A97491" w:rsidP="00067467">
      <w:pPr>
        <w:jc w:val="center"/>
        <w:rPr>
          <w:b/>
        </w:rPr>
      </w:pPr>
    </w:p>
    <w:p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t>Napomena prijaviteljima</w:t>
      </w:r>
    </w:p>
    <w:p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:rsidR="00CA78FE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:rsidR="00067467" w:rsidRP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AC11CB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:rsidR="00EB6BAE" w:rsidRPr="00AC11CB" w:rsidRDefault="00EB6BAE" w:rsidP="008975F7">
            <w:pPr>
              <w:jc w:val="center"/>
              <w:rPr>
                <w:b/>
              </w:rPr>
            </w:pPr>
            <w:r w:rsidRPr="00AC11CB">
              <w:rPr>
                <w:b/>
              </w:rPr>
              <w:t>PODACI O PRIJAVITELJU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Naziv pravne osobe koja podnosi prijavu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AA0260" w:rsidP="007A78A3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Adresa, mjesto i poštanski broj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AA0260" w:rsidP="007A78A3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Županija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/>
        </w:tc>
        <w:sdt>
          <w:sdtPr>
            <w:id w:val="-1475053981"/>
            <w:placeholder>
              <w:docPart w:val="AB13EE80247447219FBA6D4D517F5573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AC11CB" w:rsidRDefault="00484D76" w:rsidP="007A78A3">
                <w:r w:rsidRPr="00AC11CB">
                  <w:t>Odaberite županiju</w:t>
                </w:r>
              </w:p>
            </w:tc>
          </w:sdtContent>
        </w:sdt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BB0D4B" w:rsidP="007A78A3">
            <w:pPr>
              <w:rPr>
                <w:b/>
              </w:rPr>
            </w:pPr>
            <w:r w:rsidRPr="00AC11CB">
              <w:rPr>
                <w:b/>
              </w:rPr>
              <w:t>Kontakt t</w:t>
            </w:r>
            <w:r w:rsidR="004F1336" w:rsidRPr="00AC11CB">
              <w:rPr>
                <w:b/>
              </w:rPr>
              <w:t>elefon/mobitel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AA0260" w:rsidP="007A78A3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Elektronička pošta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AA0260" w:rsidP="007A78A3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  <w:r w:rsidR="004F1336" w:rsidRPr="00AC11CB">
              <w:t>@</w:t>
            </w:r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Registracijski broj u Registru udruga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AA0260" w:rsidP="007A78A3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OIB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B5650D" w:rsidP="007A78A3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RNO (broj u Registru neprofitnih organizacija)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4F741F" w:rsidP="007A78A3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  <w:bookmarkEnd w:id="2"/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Datum upisa u matični registar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8975F7"/>
        </w:tc>
        <w:sdt>
          <w:sdtPr>
            <w:alias w:val="Izaberite datum"/>
            <w:tag w:val="Izaberite datum"/>
            <w:id w:val="1484358164"/>
            <w:placeholder>
              <w:docPart w:val="3F0E8F38AC8148F5965C4E1715D296F7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AC11CB" w:rsidRDefault="004F741F" w:rsidP="007A78A3">
                <w:r w:rsidRPr="00AC11CB">
                  <w:t>Odaberite datum</w:t>
                </w:r>
              </w:p>
            </w:tc>
          </w:sdtContent>
        </w:sdt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167561" w:rsidP="007A78A3">
            <w:pPr>
              <w:rPr>
                <w:b/>
              </w:rPr>
            </w:pPr>
            <w:r w:rsidRPr="00AC11CB">
              <w:rPr>
                <w:b/>
              </w:rPr>
              <w:t>IBAN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:rsidR="004F1336" w:rsidRPr="00AC11CB" w:rsidRDefault="004F1336" w:rsidP="007A78A3">
            <w:r w:rsidRPr="00AC11CB">
              <w:t>HR</w:t>
            </w:r>
            <w:r w:rsidR="004F741F" w:rsidRPr="00AC11C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  <w:format w:val="0"/>
                  </w:textInput>
                </w:ffData>
              </w:fldChar>
            </w:r>
            <w:r w:rsidR="004F741F" w:rsidRPr="00AC11CB">
              <w:instrText xml:space="preserve"> FORMTEXT </w:instrText>
            </w:r>
            <w:r w:rsidR="004F741F" w:rsidRPr="00AC11CB">
              <w:fldChar w:fldCharType="separate"/>
            </w:r>
            <w:r w:rsidR="004F741F" w:rsidRPr="00AC11CB">
              <w:rPr>
                <w:noProof/>
              </w:rPr>
              <w:t> </w:t>
            </w:r>
            <w:r w:rsidR="004F741F" w:rsidRPr="00AC11CB">
              <w:rPr>
                <w:noProof/>
              </w:rPr>
              <w:t> </w:t>
            </w:r>
            <w:r w:rsidR="004F741F" w:rsidRPr="00AC11CB">
              <w:rPr>
                <w:noProof/>
              </w:rPr>
              <w:t> </w:t>
            </w:r>
            <w:r w:rsidR="004F741F" w:rsidRPr="00AC11CB">
              <w:rPr>
                <w:noProof/>
              </w:rPr>
              <w:t> </w:t>
            </w:r>
            <w:r w:rsidR="004F741F" w:rsidRPr="00AC11CB">
              <w:rPr>
                <w:noProof/>
              </w:rPr>
              <w:t> </w:t>
            </w:r>
            <w:r w:rsidR="004F741F" w:rsidRPr="00AC11CB">
              <w:fldChar w:fldCharType="end"/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AC11CB" w:rsidRDefault="004F1336" w:rsidP="007A78A3">
            <w:pPr>
              <w:rPr>
                <w:b/>
              </w:rPr>
            </w:pPr>
            <w:r w:rsidRPr="00AC11CB">
              <w:rPr>
                <w:b/>
              </w:rPr>
              <w:t>Naziv banke</w:t>
            </w:r>
          </w:p>
        </w:tc>
      </w:tr>
      <w:tr w:rsidR="004F1336" w:rsidRPr="00AC11CB" w:rsidTr="007A78A3">
        <w:tc>
          <w:tcPr>
            <w:tcW w:w="562" w:type="dxa"/>
            <w:shd w:val="clear" w:color="auto" w:fill="auto"/>
          </w:tcPr>
          <w:p w:rsidR="004F1336" w:rsidRPr="00AC11CB" w:rsidRDefault="004F1336" w:rsidP="008975F7"/>
        </w:tc>
        <w:sdt>
          <w:sdtPr>
            <w:id w:val="-2004964600"/>
            <w:placeholder>
              <w:docPart w:val="BC53EF0374C847BD955AA0D04D80734F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AC11CB" w:rsidRDefault="002479EB" w:rsidP="007A78A3">
                <w:r w:rsidRPr="00AC11CB">
                  <w:t>Odaberite banku</w:t>
                </w:r>
              </w:p>
            </w:tc>
          </w:sdtContent>
        </w:sdt>
      </w:tr>
    </w:tbl>
    <w:p w:rsidR="008975F7" w:rsidRPr="00523A9E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AC11CB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AC11CB" w:rsidRDefault="00EB6BAE" w:rsidP="008975F7">
            <w:pPr>
              <w:jc w:val="center"/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PODACI O PROGRAMU</w:t>
            </w:r>
          </w:p>
        </w:tc>
      </w:tr>
      <w:tr w:rsidR="004F1336" w:rsidRPr="00AC11CB" w:rsidTr="00C91FBE">
        <w:tc>
          <w:tcPr>
            <w:tcW w:w="562" w:type="dxa"/>
            <w:shd w:val="clear" w:color="auto" w:fill="auto"/>
            <w:vAlign w:val="center"/>
          </w:tcPr>
          <w:p w:rsidR="004F1336" w:rsidRPr="00AC11CB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Puni naziv programa</w:t>
            </w:r>
            <w:r w:rsidR="00E84A4C" w:rsidRPr="00AC11CB">
              <w:rPr>
                <w:b/>
                <w:sz w:val="22"/>
              </w:rPr>
              <w:t xml:space="preserve"> </w:t>
            </w:r>
          </w:p>
        </w:tc>
      </w:tr>
      <w:tr w:rsidR="004F1336" w:rsidRPr="00AC11CB" w:rsidTr="00685F7D">
        <w:tc>
          <w:tcPr>
            <w:tcW w:w="562" w:type="dxa"/>
            <w:shd w:val="clear" w:color="auto" w:fill="auto"/>
          </w:tcPr>
          <w:p w:rsidR="004F1336" w:rsidRPr="00AC11CB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4F1336" w:rsidRPr="00AC11CB" w:rsidTr="00C91FBE">
        <w:tc>
          <w:tcPr>
            <w:tcW w:w="562" w:type="dxa"/>
            <w:shd w:val="clear" w:color="auto" w:fill="auto"/>
            <w:vAlign w:val="center"/>
          </w:tcPr>
          <w:p w:rsidR="004F1336" w:rsidRPr="00AC11CB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Naziv tijela prijavitelja koje je usvojilo program i datum usvajanja</w:t>
            </w:r>
          </w:p>
        </w:tc>
      </w:tr>
      <w:tr w:rsidR="004F1336" w:rsidRPr="00AC11CB" w:rsidTr="00685F7D">
        <w:tc>
          <w:tcPr>
            <w:tcW w:w="562" w:type="dxa"/>
            <w:shd w:val="clear" w:color="auto" w:fill="auto"/>
          </w:tcPr>
          <w:p w:rsidR="004F1336" w:rsidRPr="00AC11CB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4F1336" w:rsidRPr="00AC11CB" w:rsidTr="00C91FBE">
        <w:tc>
          <w:tcPr>
            <w:tcW w:w="562" w:type="dxa"/>
            <w:shd w:val="clear" w:color="auto" w:fill="auto"/>
            <w:vAlign w:val="center"/>
          </w:tcPr>
          <w:p w:rsidR="004F1336" w:rsidRPr="00AC11CB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Ukupan iznos financijskih sredstava potrebnih za provedbu programa</w:t>
            </w:r>
          </w:p>
        </w:tc>
      </w:tr>
      <w:tr w:rsidR="004F1336" w:rsidRPr="00AC11CB" w:rsidTr="00685F7D">
        <w:tc>
          <w:tcPr>
            <w:tcW w:w="562" w:type="dxa"/>
            <w:shd w:val="clear" w:color="auto" w:fill="auto"/>
          </w:tcPr>
          <w:p w:rsidR="004F1336" w:rsidRPr="00AC11CB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4F1336" w:rsidRPr="00AC11CB" w:rsidTr="00852625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 xml:space="preserve">Partneri u provedbi programa </w:t>
            </w:r>
            <w:r w:rsidRPr="00AC11CB">
              <w:rPr>
                <w:sz w:val="16"/>
              </w:rPr>
              <w:t>(ako ih ima)</w:t>
            </w:r>
          </w:p>
        </w:tc>
      </w:tr>
      <w:tr w:rsidR="004F1336" w:rsidRPr="00AC11CB" w:rsidTr="00685F7D">
        <w:tc>
          <w:tcPr>
            <w:tcW w:w="562" w:type="dxa"/>
            <w:shd w:val="clear" w:color="auto" w:fill="auto"/>
          </w:tcPr>
          <w:p w:rsidR="004F1336" w:rsidRPr="00AC11CB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4F1336" w:rsidRPr="00AC11CB" w:rsidTr="00852625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Područje provedbe programa</w:t>
            </w:r>
          </w:p>
        </w:tc>
      </w:tr>
      <w:tr w:rsidR="004F1336" w:rsidRPr="00AC11CB" w:rsidTr="00685F7D">
        <w:tc>
          <w:tcPr>
            <w:tcW w:w="562" w:type="dxa"/>
            <w:shd w:val="clear" w:color="auto" w:fill="auto"/>
          </w:tcPr>
          <w:p w:rsidR="004F1336" w:rsidRPr="00AC11CB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4F1336" w:rsidRPr="00AC11CB" w:rsidTr="00852625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Vremenski period trajanja športskog programa</w:t>
            </w:r>
          </w:p>
        </w:tc>
      </w:tr>
      <w:tr w:rsidR="004F1336" w:rsidRPr="00AC11CB" w:rsidTr="00685F7D">
        <w:tc>
          <w:tcPr>
            <w:tcW w:w="562" w:type="dxa"/>
            <w:shd w:val="clear" w:color="auto" w:fill="auto"/>
          </w:tcPr>
          <w:p w:rsidR="004F1336" w:rsidRPr="00AC11CB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i/>
                <w:sz w:val="22"/>
              </w:rPr>
            </w:pPr>
            <w:r w:rsidRPr="00AC11CB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:rsidR="004F1336" w:rsidRPr="00AC11CB" w:rsidRDefault="008D4F42" w:rsidP="008D4F42">
                <w:pPr>
                  <w:rPr>
                    <w:sz w:val="22"/>
                  </w:rPr>
                </w:pPr>
                <w:r w:rsidRPr="00AC11CB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i/>
                <w:sz w:val="22"/>
              </w:rPr>
            </w:pPr>
            <w:r w:rsidRPr="00AC11CB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:rsidR="004F1336" w:rsidRPr="00AC11CB" w:rsidRDefault="008D4F42" w:rsidP="008D4F42">
                <w:pPr>
                  <w:rPr>
                    <w:sz w:val="22"/>
                  </w:rPr>
                </w:pPr>
                <w:r w:rsidRPr="00AC11CB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AC11CB" w:rsidTr="00852625">
        <w:tc>
          <w:tcPr>
            <w:tcW w:w="562" w:type="dxa"/>
            <w:shd w:val="clear" w:color="auto" w:fill="auto"/>
          </w:tcPr>
          <w:p w:rsidR="004F1336" w:rsidRPr="00AC11CB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AC11CB" w:rsidRDefault="00DF7C5E" w:rsidP="00AA0260">
            <w:pPr>
              <w:rPr>
                <w:sz w:val="22"/>
              </w:rPr>
            </w:pPr>
            <w:r w:rsidRPr="00AC11CB">
              <w:rPr>
                <w:b/>
                <w:sz w:val="22"/>
              </w:rPr>
              <w:t>Nositelj/i</w:t>
            </w:r>
            <w:r w:rsidR="004F1336" w:rsidRPr="00AC11CB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AC11CB" w:rsidRDefault="004F1336" w:rsidP="00EC794C">
            <w:pPr>
              <w:jc w:val="center"/>
              <w:rPr>
                <w:sz w:val="22"/>
              </w:rPr>
            </w:pPr>
            <w:r w:rsidRPr="00AC11CB">
              <w:rPr>
                <w:sz w:val="22"/>
              </w:rPr>
              <w:t xml:space="preserve">Zvanje </w:t>
            </w:r>
          </w:p>
        </w:tc>
      </w:tr>
      <w:tr w:rsidR="004F1336" w:rsidRPr="00AC11CB" w:rsidTr="00685F7D">
        <w:tc>
          <w:tcPr>
            <w:tcW w:w="562" w:type="dxa"/>
            <w:shd w:val="clear" w:color="auto" w:fill="auto"/>
          </w:tcPr>
          <w:p w:rsidR="004F1336" w:rsidRPr="00AC11CB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4F1336" w:rsidRPr="00AC11CB" w:rsidRDefault="00AA0260" w:rsidP="00AA0260">
            <w:pPr>
              <w:rPr>
                <w:b/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868331247"/>
            <w:placeholder>
              <w:docPart w:val="D66B7061C32C445ABAE0A891C886FDA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:rsidR="004F1336" w:rsidRPr="00AC11CB" w:rsidRDefault="00EC794C" w:rsidP="00AA0260">
                <w:pPr>
                  <w:rPr>
                    <w:b/>
                    <w:sz w:val="22"/>
                  </w:rPr>
                </w:pPr>
                <w:r w:rsidRPr="00AC11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AC11CB" w:rsidTr="00C91FBE">
        <w:tc>
          <w:tcPr>
            <w:tcW w:w="562" w:type="dxa"/>
            <w:shd w:val="clear" w:color="auto" w:fill="auto"/>
            <w:vAlign w:val="center"/>
          </w:tcPr>
          <w:p w:rsidR="004F1336" w:rsidRPr="00AC11CB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AC11CB" w:rsidRDefault="004F1336" w:rsidP="00AA026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Vo</w:t>
            </w:r>
            <w:r w:rsidR="00DF7C5E" w:rsidRPr="00AC11CB">
              <w:rPr>
                <w:b/>
                <w:sz w:val="22"/>
              </w:rPr>
              <w:t>ditelji/</w:t>
            </w:r>
            <w:r w:rsidRPr="00AC11CB">
              <w:rPr>
                <w:b/>
                <w:sz w:val="22"/>
              </w:rPr>
              <w:t>ice koji će provoditi športski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AC11CB" w:rsidRDefault="004F1336" w:rsidP="00EC794C">
            <w:pPr>
              <w:jc w:val="center"/>
              <w:rPr>
                <w:b/>
                <w:sz w:val="22"/>
              </w:rPr>
            </w:pPr>
            <w:r w:rsidRPr="00AC11CB">
              <w:rPr>
                <w:sz w:val="22"/>
              </w:rPr>
              <w:t xml:space="preserve">Zvanje </w:t>
            </w:r>
          </w:p>
        </w:tc>
      </w:tr>
      <w:tr w:rsidR="004F1336" w:rsidRPr="00AC11CB" w:rsidTr="00C91FBE">
        <w:tc>
          <w:tcPr>
            <w:tcW w:w="562" w:type="dxa"/>
            <w:vAlign w:val="center"/>
          </w:tcPr>
          <w:p w:rsidR="004F1336" w:rsidRPr="00AC11CB" w:rsidRDefault="004F1336" w:rsidP="00C91FB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4F1336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95531625"/>
            <w:placeholder>
              <w:docPart w:val="ECF02EB2398740D8A20C4E53133CDF0D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:rsidR="004F1336" w:rsidRPr="00AC11CB" w:rsidRDefault="00EC794C" w:rsidP="00AA0260">
                <w:pPr>
                  <w:rPr>
                    <w:sz w:val="22"/>
                  </w:rPr>
                </w:pPr>
                <w:r w:rsidRPr="00AC11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C794C" w:rsidRPr="00AC11CB" w:rsidTr="00685F7D">
        <w:tc>
          <w:tcPr>
            <w:tcW w:w="562" w:type="dxa"/>
          </w:tcPr>
          <w:p w:rsidR="00EC794C" w:rsidRPr="00AC11CB" w:rsidRDefault="00EC794C" w:rsidP="00EC79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EC794C" w:rsidRPr="00AC11CB" w:rsidRDefault="00EC794C" w:rsidP="00EC794C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2053952346"/>
            <w:placeholder>
              <w:docPart w:val="B70AE021A9B5472C931A5453CD894A7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EC794C" w:rsidRPr="00AC11CB" w:rsidRDefault="00EC794C" w:rsidP="00EC794C">
                <w:pPr>
                  <w:rPr>
                    <w:sz w:val="22"/>
                  </w:rPr>
                </w:pPr>
                <w:r w:rsidRPr="00AC11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C794C" w:rsidRPr="00AC11CB" w:rsidTr="00685F7D">
        <w:tc>
          <w:tcPr>
            <w:tcW w:w="562" w:type="dxa"/>
          </w:tcPr>
          <w:p w:rsidR="00EC794C" w:rsidRPr="00AC11CB" w:rsidRDefault="00EC794C" w:rsidP="00EC79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EC794C" w:rsidRPr="00AC11CB" w:rsidRDefault="00EC794C" w:rsidP="00EC794C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20245563"/>
            <w:placeholder>
              <w:docPart w:val="80E37860C29542FAB3024082E071FFB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EC794C" w:rsidRPr="00AC11CB" w:rsidRDefault="00EC794C" w:rsidP="00EC794C">
                <w:pPr>
                  <w:rPr>
                    <w:sz w:val="22"/>
                  </w:rPr>
                </w:pPr>
                <w:r w:rsidRPr="00AC11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C794C" w:rsidRPr="00AC11CB" w:rsidTr="00685F7D">
        <w:tc>
          <w:tcPr>
            <w:tcW w:w="562" w:type="dxa"/>
          </w:tcPr>
          <w:p w:rsidR="00EC794C" w:rsidRPr="00AC11CB" w:rsidRDefault="00EC794C" w:rsidP="00EC79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EC794C" w:rsidRPr="00AC11CB" w:rsidRDefault="00EC794C" w:rsidP="00EC794C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348294363"/>
            <w:placeholder>
              <w:docPart w:val="7F5EAE70DBC248A7B2CDF8308D0AE21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EC794C" w:rsidRPr="00AC11CB" w:rsidRDefault="00EC794C" w:rsidP="00EC794C">
                <w:pPr>
                  <w:rPr>
                    <w:sz w:val="22"/>
                  </w:rPr>
                </w:pPr>
                <w:r w:rsidRPr="00AC11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EC794C" w:rsidRPr="00AC11CB" w:rsidTr="00685F7D">
        <w:tc>
          <w:tcPr>
            <w:tcW w:w="562" w:type="dxa"/>
          </w:tcPr>
          <w:p w:rsidR="00EC794C" w:rsidRPr="00AC11CB" w:rsidRDefault="00EC794C" w:rsidP="00EC79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EC794C" w:rsidRPr="00AC11CB" w:rsidRDefault="00EC794C" w:rsidP="00EC794C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22542232"/>
            <w:placeholder>
              <w:docPart w:val="58930C3ACD814EE7908F2CE0C7792092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EC794C" w:rsidRPr="00AC11CB" w:rsidRDefault="00EC794C" w:rsidP="00EC794C">
                <w:pPr>
                  <w:rPr>
                    <w:sz w:val="22"/>
                  </w:rPr>
                </w:pPr>
                <w:r w:rsidRPr="00AC11CB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AC11CB" w:rsidTr="00C91FBE">
        <w:tc>
          <w:tcPr>
            <w:tcW w:w="562" w:type="dxa"/>
            <w:shd w:val="clear" w:color="auto" w:fill="auto"/>
            <w:vAlign w:val="center"/>
          </w:tcPr>
          <w:p w:rsidR="004F1336" w:rsidRPr="00AC11CB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:rsidR="004F1336" w:rsidRPr="00AC11CB" w:rsidRDefault="004F1336" w:rsidP="00F96B10">
            <w:pPr>
              <w:rPr>
                <w:b/>
                <w:sz w:val="22"/>
              </w:rPr>
            </w:pPr>
            <w:r w:rsidRPr="00AC11CB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AC11CB" w:rsidRDefault="004F1336" w:rsidP="00F96B10">
            <w:pPr>
              <w:jc w:val="center"/>
              <w:rPr>
                <w:sz w:val="22"/>
              </w:rPr>
            </w:pPr>
            <w:r w:rsidRPr="00AC11CB">
              <w:rPr>
                <w:sz w:val="22"/>
              </w:rPr>
              <w:t>Zvanje</w:t>
            </w:r>
          </w:p>
        </w:tc>
      </w:tr>
      <w:tr w:rsidR="00AA0260" w:rsidRPr="00AC11CB" w:rsidTr="00685F7D">
        <w:tc>
          <w:tcPr>
            <w:tcW w:w="562" w:type="dxa"/>
          </w:tcPr>
          <w:p w:rsidR="00AA0260" w:rsidRPr="00AC11CB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AA0260" w:rsidRPr="00AC11CB" w:rsidTr="00685F7D">
        <w:tc>
          <w:tcPr>
            <w:tcW w:w="562" w:type="dxa"/>
          </w:tcPr>
          <w:p w:rsidR="00AA0260" w:rsidRPr="00AC11CB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AA0260" w:rsidRPr="00AC11CB" w:rsidTr="00685F7D">
        <w:tc>
          <w:tcPr>
            <w:tcW w:w="562" w:type="dxa"/>
          </w:tcPr>
          <w:p w:rsidR="00AA0260" w:rsidRPr="00AC11CB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AA0260" w:rsidRPr="00AC11CB" w:rsidTr="00685F7D">
        <w:tc>
          <w:tcPr>
            <w:tcW w:w="562" w:type="dxa"/>
          </w:tcPr>
          <w:p w:rsidR="00AA0260" w:rsidRPr="00AC11CB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  <w:tr w:rsidR="00AA0260" w:rsidRPr="00AC11CB" w:rsidTr="00685F7D">
        <w:tc>
          <w:tcPr>
            <w:tcW w:w="562" w:type="dxa"/>
          </w:tcPr>
          <w:p w:rsidR="00AA0260" w:rsidRPr="00AC11CB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AC11CB" w:rsidRDefault="00AA0260" w:rsidP="00AA0260">
            <w:pPr>
              <w:rPr>
                <w:sz w:val="22"/>
              </w:rPr>
            </w:pPr>
            <w:r w:rsidRPr="00AC11CB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rPr>
                <w:sz w:val="22"/>
              </w:rPr>
              <w:instrText xml:space="preserve"> FORMTEXT </w:instrText>
            </w:r>
            <w:r w:rsidRPr="00AC11CB">
              <w:rPr>
                <w:sz w:val="22"/>
              </w:rPr>
            </w:r>
            <w:r w:rsidRPr="00AC11CB">
              <w:rPr>
                <w:sz w:val="22"/>
              </w:rPr>
              <w:fldChar w:fldCharType="separate"/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noProof/>
                <w:sz w:val="22"/>
              </w:rPr>
              <w:t> </w:t>
            </w:r>
            <w:r w:rsidRPr="00AC11CB">
              <w:rPr>
                <w:sz w:val="22"/>
              </w:rPr>
              <w:fldChar w:fldCharType="end"/>
            </w:r>
          </w:p>
        </w:tc>
      </w:tr>
    </w:tbl>
    <w:p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85"/>
        <w:gridCol w:w="2331"/>
        <w:gridCol w:w="377"/>
        <w:gridCol w:w="1164"/>
        <w:gridCol w:w="1152"/>
      </w:tblGrid>
      <w:tr w:rsidR="00EB6BAE" w:rsidRPr="00AC11CB" w:rsidTr="00AF54AA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AC11CB" w:rsidRDefault="00842724" w:rsidP="00842724">
            <w:pPr>
              <w:jc w:val="center"/>
              <w:rPr>
                <w:b/>
              </w:rPr>
            </w:pPr>
            <w:r w:rsidRPr="00AC11CB">
              <w:rPr>
                <w:b/>
              </w:rPr>
              <w:t>OPIS PROGRAMA</w:t>
            </w:r>
          </w:p>
        </w:tc>
      </w:tr>
      <w:tr w:rsidR="00C91FBE" w:rsidRPr="00AC11CB" w:rsidTr="00BC5F2B">
        <w:tc>
          <w:tcPr>
            <w:tcW w:w="6516" w:type="dxa"/>
            <w:gridSpan w:val="2"/>
            <w:shd w:val="clear" w:color="auto" w:fill="auto"/>
            <w:vAlign w:val="center"/>
          </w:tcPr>
          <w:p w:rsidR="00C91FBE" w:rsidRPr="00AC11CB" w:rsidRDefault="00C91FBE" w:rsidP="00BC5F2B">
            <w:pPr>
              <w:rPr>
                <w:b/>
              </w:rPr>
            </w:pPr>
            <w:r w:rsidRPr="00AC11CB">
              <w:rPr>
                <w:b/>
              </w:rPr>
              <w:t>Broj stalno zaposlenih osoba u udruzi na provedbi programa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:rsidR="00C91FBE" w:rsidRPr="00AC11CB" w:rsidRDefault="00C91FBE" w:rsidP="00BC5F2B">
            <w:r w:rsidRPr="00AC11C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  <w:bookmarkEnd w:id="3"/>
          </w:p>
        </w:tc>
      </w:tr>
      <w:tr w:rsidR="00C91FBE" w:rsidRPr="00AC11CB" w:rsidTr="00BC5F2B">
        <w:tc>
          <w:tcPr>
            <w:tcW w:w="6516" w:type="dxa"/>
            <w:gridSpan w:val="2"/>
            <w:shd w:val="clear" w:color="auto" w:fill="auto"/>
            <w:vAlign w:val="center"/>
          </w:tcPr>
          <w:p w:rsidR="00C91FBE" w:rsidRPr="00AC11CB" w:rsidRDefault="00C91FBE" w:rsidP="00BC5F2B">
            <w:pPr>
              <w:rPr>
                <w:b/>
              </w:rPr>
            </w:pPr>
            <w:r w:rsidRPr="00AC11CB">
              <w:rPr>
                <w:b/>
              </w:rPr>
              <w:t>Broj vanjskih stručnih suradnika na provedbi programa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:rsidR="00C91FBE" w:rsidRPr="00AC11CB" w:rsidRDefault="00C91FBE" w:rsidP="00BC5F2B">
            <w:r w:rsidRPr="00AC11C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C91FBE" w:rsidRPr="00AC11CB" w:rsidTr="00BC5F2B">
        <w:tc>
          <w:tcPr>
            <w:tcW w:w="6516" w:type="dxa"/>
            <w:gridSpan w:val="2"/>
            <w:shd w:val="clear" w:color="auto" w:fill="auto"/>
            <w:vAlign w:val="center"/>
          </w:tcPr>
          <w:p w:rsidR="00C91FBE" w:rsidRPr="00AC11CB" w:rsidRDefault="00C91FBE" w:rsidP="00BC5F2B">
            <w:pPr>
              <w:rPr>
                <w:b/>
              </w:rPr>
            </w:pPr>
            <w:r w:rsidRPr="00AC11CB">
              <w:rPr>
                <w:b/>
              </w:rPr>
              <w:t>Broj volontera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:rsidR="00C91FBE" w:rsidRPr="00AC11CB" w:rsidRDefault="00C91FBE" w:rsidP="00BC5F2B">
            <w:r w:rsidRPr="00AC11C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C91FBE" w:rsidRPr="00AC11CB" w:rsidTr="00BC5F2B">
        <w:tc>
          <w:tcPr>
            <w:tcW w:w="6516" w:type="dxa"/>
            <w:gridSpan w:val="2"/>
            <w:shd w:val="clear" w:color="auto" w:fill="auto"/>
            <w:vAlign w:val="center"/>
          </w:tcPr>
          <w:p w:rsidR="00C91FBE" w:rsidRPr="00AC11CB" w:rsidRDefault="00C91FBE" w:rsidP="00BC5F2B">
            <w:pPr>
              <w:rPr>
                <w:b/>
              </w:rPr>
            </w:pPr>
            <w:r w:rsidRPr="00AC11CB">
              <w:rPr>
                <w:b/>
              </w:rPr>
              <w:t>Dobna skupina kojoj je program namijenjen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:rsidR="00C91FBE" w:rsidRPr="00AC11CB" w:rsidRDefault="00C91FBE" w:rsidP="00BC5F2B">
            <w:r w:rsidRPr="00AC11C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C91FBE" w:rsidRPr="00AC11CB" w:rsidTr="00BC5F2B">
        <w:tc>
          <w:tcPr>
            <w:tcW w:w="6516" w:type="dxa"/>
            <w:gridSpan w:val="2"/>
            <w:shd w:val="clear" w:color="auto" w:fill="auto"/>
            <w:vAlign w:val="center"/>
          </w:tcPr>
          <w:p w:rsidR="00C91FBE" w:rsidRPr="00AC11CB" w:rsidRDefault="00C91FBE" w:rsidP="00BC5F2B">
            <w:pPr>
              <w:rPr>
                <w:b/>
              </w:rPr>
            </w:pPr>
            <w:r w:rsidRPr="00AC11CB">
              <w:rPr>
                <w:b/>
              </w:rPr>
              <w:t>Broj korisnika/sudionika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:rsidR="00C91FBE" w:rsidRPr="00AC11CB" w:rsidRDefault="00C91FBE" w:rsidP="00BC5F2B">
            <w:r w:rsidRPr="00AC11C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C91FBE" w:rsidRPr="00AC11CB" w:rsidTr="00BC5F2B">
        <w:tc>
          <w:tcPr>
            <w:tcW w:w="6516" w:type="dxa"/>
            <w:gridSpan w:val="2"/>
            <w:shd w:val="clear" w:color="auto" w:fill="auto"/>
            <w:vAlign w:val="center"/>
          </w:tcPr>
          <w:p w:rsidR="00C91FBE" w:rsidRPr="00AC11CB" w:rsidRDefault="00C91FBE" w:rsidP="00BC5F2B">
            <w:pPr>
              <w:rPr>
                <w:b/>
              </w:rPr>
            </w:pPr>
            <w:r w:rsidRPr="00AC11CB">
              <w:rPr>
                <w:b/>
              </w:rPr>
              <w:t>Broj djece s teškoćama u razvoju</w:t>
            </w:r>
          </w:p>
        </w:tc>
        <w:tc>
          <w:tcPr>
            <w:tcW w:w="2693" w:type="dxa"/>
            <w:gridSpan w:val="3"/>
            <w:shd w:val="clear" w:color="auto" w:fill="FFFFCC"/>
            <w:vAlign w:val="center"/>
          </w:tcPr>
          <w:p w:rsidR="00C91FBE" w:rsidRPr="00AC11CB" w:rsidRDefault="00C91FBE" w:rsidP="00BC5F2B">
            <w:r w:rsidRPr="00AC11C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276936" w:rsidTr="00276936">
        <w:trPr>
          <w:trHeight w:val="274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Pr="00DA5DAC" w:rsidRDefault="00276936">
            <w:pPr>
              <w:rPr>
                <w:b/>
                <w:sz w:val="22"/>
              </w:rPr>
            </w:pPr>
            <w:r w:rsidRPr="00DA5DAC">
              <w:rPr>
                <w:b/>
                <w:sz w:val="22"/>
              </w:rPr>
              <w:t>Cijena za pohađanje program</w:t>
            </w:r>
            <w:r w:rsidR="007100A9">
              <w:rPr>
                <w:b/>
                <w:sz w:val="22"/>
              </w:rPr>
              <w:t>a</w:t>
            </w:r>
            <w:r w:rsidRPr="00DA5DAC">
              <w:rPr>
                <w:b/>
                <w:sz w:val="22"/>
              </w:rPr>
              <w:t xml:space="preserve"> je:</w:t>
            </w:r>
          </w:p>
          <w:p w:rsidR="00276936" w:rsidRDefault="00276936">
            <w:pPr>
              <w:rPr>
                <w:b/>
                <w:sz w:val="20"/>
              </w:rPr>
            </w:pPr>
            <w:r>
              <w:rPr>
                <w:sz w:val="16"/>
              </w:rPr>
              <w:t>(članarina, participacija, kotizacija, itd.)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sz w:val="20"/>
              </w:rPr>
            </w:pPr>
            <w:r>
              <w:rPr>
                <w:sz w:val="20"/>
              </w:rPr>
              <w:t>besplatna  - 20% iznosa cijene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NE</w:t>
            </w:r>
          </w:p>
        </w:tc>
      </w:tr>
      <w:tr w:rsidR="00276936" w:rsidTr="0027693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b/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sz w:val="20"/>
              </w:rPr>
            </w:pPr>
            <w:r>
              <w:rPr>
                <w:sz w:val="20"/>
              </w:rPr>
              <w:t>21% - 40% iznosa cijene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4633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374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NE</w:t>
            </w:r>
          </w:p>
        </w:tc>
      </w:tr>
      <w:tr w:rsidR="00276936" w:rsidTr="0027693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b/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sz w:val="20"/>
              </w:rPr>
            </w:pPr>
            <w:r>
              <w:rPr>
                <w:sz w:val="20"/>
              </w:rPr>
              <w:t>41% - 60% iznosa cijene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0745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2877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NE</w:t>
            </w:r>
          </w:p>
        </w:tc>
      </w:tr>
      <w:tr w:rsidR="00276936" w:rsidTr="0027693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b/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sz w:val="20"/>
              </w:rPr>
            </w:pPr>
            <w:r>
              <w:rPr>
                <w:sz w:val="20"/>
              </w:rPr>
              <w:t>61% - 80% iznosa cijene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8301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1088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NE</w:t>
            </w:r>
          </w:p>
        </w:tc>
      </w:tr>
      <w:tr w:rsidR="00276936" w:rsidTr="0027693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b/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36" w:rsidRDefault="00276936">
            <w:pPr>
              <w:rPr>
                <w:sz w:val="20"/>
              </w:rPr>
            </w:pPr>
            <w:r>
              <w:rPr>
                <w:sz w:val="20"/>
              </w:rPr>
              <w:t>81% - 100% iznosa cijene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0127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DA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76936" w:rsidRDefault="00B5650D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3465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93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276936">
              <w:rPr>
                <w:sz w:val="20"/>
              </w:rPr>
              <w:t xml:space="preserve"> NE</w:t>
            </w:r>
          </w:p>
        </w:tc>
      </w:tr>
      <w:tr w:rsidR="00315CAE" w:rsidRPr="00AC11CB" w:rsidTr="0089705B">
        <w:tc>
          <w:tcPr>
            <w:tcW w:w="9209" w:type="dxa"/>
            <w:gridSpan w:val="5"/>
            <w:shd w:val="clear" w:color="auto" w:fill="auto"/>
            <w:vAlign w:val="center"/>
          </w:tcPr>
          <w:p w:rsidR="00315CAE" w:rsidRPr="00AC11CB" w:rsidRDefault="00315CAE" w:rsidP="00D61050">
            <w:pPr>
              <w:rPr>
                <w:b/>
              </w:rPr>
            </w:pPr>
            <w:r w:rsidRPr="00AC11CB">
              <w:rPr>
                <w:b/>
              </w:rPr>
              <w:t xml:space="preserve">Iskustvo i </w:t>
            </w:r>
            <w:r w:rsidR="00D61050" w:rsidRPr="00AC11CB">
              <w:rPr>
                <w:b/>
              </w:rPr>
              <w:t>stručni kapaciteti prijavitelja</w:t>
            </w:r>
            <w:r w:rsidR="008C54E5" w:rsidRPr="00AC11CB">
              <w:rPr>
                <w:b/>
              </w:rPr>
              <w:t xml:space="preserve"> </w:t>
            </w:r>
            <w:r w:rsidRPr="00AC11CB">
              <w:rPr>
                <w:sz w:val="16"/>
              </w:rPr>
              <w:t>(</w:t>
            </w:r>
            <w:r w:rsidR="008C54E5" w:rsidRPr="00AC11CB">
              <w:rPr>
                <w:sz w:val="16"/>
              </w:rPr>
              <w:t xml:space="preserve">navesti i opisati </w:t>
            </w:r>
            <w:r w:rsidRPr="00AC11CB">
              <w:rPr>
                <w:sz w:val="16"/>
              </w:rPr>
              <w:t>odgovarajuće sposobnosti i vještine za provođenje</w:t>
            </w:r>
            <w:r w:rsidR="00D61050" w:rsidRPr="00AC11CB">
              <w:rPr>
                <w:sz w:val="16"/>
              </w:rPr>
              <w:t xml:space="preserve"> programa</w:t>
            </w:r>
            <w:r w:rsidRPr="00AC11CB">
              <w:rPr>
                <w:sz w:val="16"/>
              </w:rPr>
              <w:t>)</w:t>
            </w:r>
          </w:p>
        </w:tc>
      </w:tr>
      <w:tr w:rsidR="00315CAE" w:rsidRPr="00AC11CB" w:rsidTr="0089705B">
        <w:tc>
          <w:tcPr>
            <w:tcW w:w="9209" w:type="dxa"/>
            <w:gridSpan w:val="5"/>
            <w:shd w:val="clear" w:color="auto" w:fill="FFFFCC"/>
            <w:vAlign w:val="center"/>
          </w:tcPr>
          <w:p w:rsidR="00315CAE" w:rsidRPr="00AC11CB" w:rsidRDefault="00315CAE" w:rsidP="0089705B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8E1C3A" w:rsidRPr="00AC11CB" w:rsidTr="00BC5F2B">
        <w:tc>
          <w:tcPr>
            <w:tcW w:w="9209" w:type="dxa"/>
            <w:gridSpan w:val="5"/>
            <w:shd w:val="clear" w:color="auto" w:fill="auto"/>
            <w:vAlign w:val="center"/>
          </w:tcPr>
          <w:p w:rsidR="008E1C3A" w:rsidRPr="00AC11CB" w:rsidRDefault="008E1C3A" w:rsidP="00BC5F2B">
            <w:pPr>
              <w:rPr>
                <w:b/>
              </w:rPr>
            </w:pPr>
            <w:r w:rsidRPr="00AC11CB">
              <w:rPr>
                <w:b/>
              </w:rPr>
              <w:t>Način prezentacije programa u javnosti te informiranja javnosti</w:t>
            </w:r>
          </w:p>
        </w:tc>
      </w:tr>
      <w:tr w:rsidR="008E1C3A" w:rsidRPr="00AC11CB" w:rsidTr="00BC5F2B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AC11CB" w:rsidRDefault="00AA0260" w:rsidP="00BC5F2B">
            <w:pPr>
              <w:rPr>
                <w:b/>
              </w:rPr>
            </w:pPr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8E1C3A" w:rsidRPr="00AC11CB" w:rsidTr="00BC5F2B">
        <w:tc>
          <w:tcPr>
            <w:tcW w:w="9209" w:type="dxa"/>
            <w:gridSpan w:val="5"/>
            <w:shd w:val="clear" w:color="auto" w:fill="auto"/>
            <w:vAlign w:val="center"/>
          </w:tcPr>
          <w:p w:rsidR="008E1C3A" w:rsidRPr="00AC11CB" w:rsidRDefault="008E1C3A" w:rsidP="00BC5F2B">
            <w:pPr>
              <w:rPr>
                <w:b/>
              </w:rPr>
            </w:pPr>
            <w:r w:rsidRPr="00AC11CB">
              <w:rPr>
                <w:b/>
              </w:rPr>
              <w:t>Dosadašnje iskustvo u provođenju sličnih programa</w:t>
            </w:r>
          </w:p>
        </w:tc>
      </w:tr>
      <w:tr w:rsidR="008E1C3A" w:rsidRPr="00AC11CB" w:rsidTr="00BC5F2B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AC11CB" w:rsidRDefault="00AA0260" w:rsidP="00BC5F2B">
            <w:pPr>
              <w:rPr>
                <w:b/>
              </w:rPr>
            </w:pPr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</w:tbl>
    <w:p w:rsidR="004F1336" w:rsidRPr="00AE04B7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AC11CB" w:rsidTr="00AF54AA">
        <w:tc>
          <w:tcPr>
            <w:tcW w:w="9209" w:type="dxa"/>
            <w:shd w:val="clear" w:color="auto" w:fill="BDD6EE" w:themeFill="accent1" w:themeFillTint="66"/>
          </w:tcPr>
          <w:p w:rsidR="00AA0260" w:rsidRPr="00AC11CB" w:rsidRDefault="00AA0260" w:rsidP="00AA0260">
            <w:pPr>
              <w:jc w:val="center"/>
              <w:rPr>
                <w:b/>
              </w:rPr>
            </w:pPr>
            <w:r w:rsidRPr="00AC11CB">
              <w:rPr>
                <w:b/>
              </w:rPr>
              <w:t>PLAN I PROGRAM</w:t>
            </w:r>
          </w:p>
        </w:tc>
      </w:tr>
      <w:tr w:rsidR="00C1433F" w:rsidRPr="00AC11CB" w:rsidTr="00BC5F2B">
        <w:tc>
          <w:tcPr>
            <w:tcW w:w="9209" w:type="dxa"/>
            <w:shd w:val="clear" w:color="auto" w:fill="auto"/>
            <w:vAlign w:val="center"/>
          </w:tcPr>
          <w:p w:rsidR="00C1433F" w:rsidRPr="00AC11CB" w:rsidRDefault="00C1433F" w:rsidP="00BC5F2B">
            <w:pPr>
              <w:rPr>
                <w:b/>
              </w:rPr>
            </w:pPr>
            <w:r w:rsidRPr="00AC11CB">
              <w:rPr>
                <w:b/>
              </w:rPr>
              <w:t>Uvod</w:t>
            </w:r>
            <w:r w:rsidR="00E84A4C" w:rsidRPr="00AC11CB">
              <w:rPr>
                <w:b/>
              </w:rPr>
              <w:t xml:space="preserve"> </w:t>
            </w:r>
            <w:r w:rsidR="00E84A4C" w:rsidRPr="00AC11CB">
              <w:rPr>
                <w:sz w:val="16"/>
              </w:rPr>
              <w:t>(opis</w:t>
            </w:r>
            <w:r w:rsidR="00EC794C" w:rsidRPr="00AC11CB">
              <w:rPr>
                <w:sz w:val="16"/>
              </w:rPr>
              <w:t xml:space="preserve"> dodatnih programa/aktivnosti</w:t>
            </w:r>
            <w:r w:rsidR="00E84A4C" w:rsidRPr="00AC11CB">
              <w:rPr>
                <w:sz w:val="16"/>
              </w:rPr>
              <w:t xml:space="preserve"> koji se provode uz program HPS-a)</w:t>
            </w:r>
          </w:p>
        </w:tc>
      </w:tr>
      <w:tr w:rsidR="00C1433F" w:rsidRPr="00AC11CB" w:rsidTr="00BC5F2B">
        <w:tc>
          <w:tcPr>
            <w:tcW w:w="9209" w:type="dxa"/>
            <w:shd w:val="clear" w:color="auto" w:fill="FFFFCC"/>
            <w:vAlign w:val="center"/>
          </w:tcPr>
          <w:p w:rsidR="00C1433F" w:rsidRPr="00AC11CB" w:rsidRDefault="00C1433F" w:rsidP="00BC5F2B">
            <w:pPr>
              <w:rPr>
                <w:b/>
              </w:rPr>
            </w:pPr>
            <w:r w:rsidRPr="00AC11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BC5F2B" w:rsidRPr="00AC11CB" w:rsidTr="00BC5F2B">
        <w:tc>
          <w:tcPr>
            <w:tcW w:w="9209" w:type="dxa"/>
            <w:shd w:val="clear" w:color="auto" w:fill="auto"/>
            <w:vAlign w:val="center"/>
          </w:tcPr>
          <w:p w:rsidR="00BC5F2B" w:rsidRPr="00AC11CB" w:rsidRDefault="00BC5F2B" w:rsidP="00BC5F2B">
            <w:pPr>
              <w:rPr>
                <w:b/>
              </w:rPr>
            </w:pPr>
            <w:r w:rsidRPr="00AC11CB">
              <w:rPr>
                <w:b/>
              </w:rPr>
              <w:t>Ciljna skupina</w:t>
            </w:r>
            <w:r w:rsidR="00E84A4C" w:rsidRPr="00AC11CB">
              <w:rPr>
                <w:b/>
              </w:rPr>
              <w:t xml:space="preserve"> </w:t>
            </w:r>
            <w:r w:rsidR="00E84A4C" w:rsidRPr="00AC11CB">
              <w:rPr>
                <w:sz w:val="16"/>
              </w:rPr>
              <w:t>(dodatnih programa/aktivnosti uz program HPS-a)</w:t>
            </w:r>
          </w:p>
        </w:tc>
      </w:tr>
      <w:tr w:rsidR="00BC5F2B" w:rsidRPr="00AC11CB" w:rsidTr="00BC5F2B">
        <w:tc>
          <w:tcPr>
            <w:tcW w:w="9209" w:type="dxa"/>
            <w:shd w:val="clear" w:color="auto" w:fill="FFFFCC"/>
            <w:vAlign w:val="center"/>
          </w:tcPr>
          <w:p w:rsidR="00BC5F2B" w:rsidRPr="00AC11CB" w:rsidRDefault="00BC5F2B" w:rsidP="00BC5F2B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3371C2" w:rsidRPr="00AC11CB" w:rsidTr="003371C2">
        <w:tc>
          <w:tcPr>
            <w:tcW w:w="9209" w:type="dxa"/>
            <w:shd w:val="clear" w:color="auto" w:fill="auto"/>
            <w:vAlign w:val="center"/>
          </w:tcPr>
          <w:p w:rsidR="00B5650D" w:rsidRDefault="003371C2" w:rsidP="003371C2">
            <w:pPr>
              <w:rPr>
                <w:b/>
              </w:rPr>
            </w:pPr>
            <w:r w:rsidRPr="00AC11CB">
              <w:rPr>
                <w:b/>
              </w:rPr>
              <w:t>Vremenske odrednice programa</w:t>
            </w:r>
            <w:r w:rsidR="00B5650D">
              <w:rPr>
                <w:b/>
              </w:rPr>
              <w:t xml:space="preserve"> </w:t>
            </w:r>
          </w:p>
          <w:p w:rsidR="003371C2" w:rsidRPr="00AC11CB" w:rsidRDefault="003371C2" w:rsidP="003371C2">
            <w:pPr>
              <w:rPr>
                <w:b/>
              </w:rPr>
            </w:pPr>
            <w:r w:rsidRPr="00AC11CB">
              <w:rPr>
                <w:sz w:val="16"/>
              </w:rPr>
              <w:t xml:space="preserve">(naznačiti vrijeme održavanja </w:t>
            </w:r>
            <w:r w:rsidR="00E84A4C" w:rsidRPr="00AC11CB">
              <w:rPr>
                <w:sz w:val="16"/>
              </w:rPr>
              <w:t xml:space="preserve">dodatnih </w:t>
            </w:r>
            <w:r w:rsidRPr="00AC11CB">
              <w:rPr>
                <w:sz w:val="16"/>
              </w:rPr>
              <w:t xml:space="preserve">programskih aktivnosti, </w:t>
            </w:r>
            <w:proofErr w:type="spellStart"/>
            <w:r w:rsidRPr="00AC11CB">
              <w:rPr>
                <w:sz w:val="16"/>
              </w:rPr>
              <w:t>makrociklus</w:t>
            </w:r>
            <w:proofErr w:type="spellEnd"/>
            <w:r w:rsidRPr="00AC11CB">
              <w:rPr>
                <w:sz w:val="16"/>
              </w:rPr>
              <w:t xml:space="preserve">, </w:t>
            </w:r>
            <w:proofErr w:type="spellStart"/>
            <w:r w:rsidRPr="00AC11CB">
              <w:rPr>
                <w:sz w:val="16"/>
              </w:rPr>
              <w:t>mezociklus</w:t>
            </w:r>
            <w:proofErr w:type="spellEnd"/>
            <w:r w:rsidRPr="00AC11CB">
              <w:rPr>
                <w:sz w:val="16"/>
              </w:rPr>
              <w:t xml:space="preserve"> itd.)</w:t>
            </w:r>
          </w:p>
        </w:tc>
      </w:tr>
      <w:tr w:rsidR="003371C2" w:rsidRPr="00AC11CB" w:rsidTr="00BC5F2B">
        <w:tc>
          <w:tcPr>
            <w:tcW w:w="9209" w:type="dxa"/>
            <w:shd w:val="clear" w:color="auto" w:fill="FFFFCC"/>
            <w:vAlign w:val="center"/>
          </w:tcPr>
          <w:p w:rsidR="003371C2" w:rsidRPr="00AC11CB" w:rsidRDefault="003371C2" w:rsidP="00BC5F2B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AA0260" w:rsidRPr="00AC11CB" w:rsidTr="00BC5F2B">
        <w:tc>
          <w:tcPr>
            <w:tcW w:w="9209" w:type="dxa"/>
            <w:vAlign w:val="center"/>
          </w:tcPr>
          <w:p w:rsidR="00E84A4C" w:rsidRPr="00AC11CB" w:rsidRDefault="00AA0260" w:rsidP="00BC5F2B">
            <w:pPr>
              <w:rPr>
                <w:b/>
              </w:rPr>
            </w:pPr>
            <w:r w:rsidRPr="00AC11CB">
              <w:rPr>
                <w:b/>
              </w:rPr>
              <w:lastRenderedPageBreak/>
              <w:t>Ciljevi i zadaće programa</w:t>
            </w:r>
            <w:r w:rsidR="00692917" w:rsidRPr="00AC11CB">
              <w:rPr>
                <w:b/>
              </w:rPr>
              <w:t xml:space="preserve"> </w:t>
            </w:r>
          </w:p>
          <w:p w:rsidR="00AA0260" w:rsidRPr="00AC11CB" w:rsidRDefault="00692917" w:rsidP="00BC5F2B">
            <w:pPr>
              <w:rPr>
                <w:b/>
              </w:rPr>
            </w:pPr>
            <w:r w:rsidRPr="00AC11CB">
              <w:rPr>
                <w:sz w:val="16"/>
              </w:rPr>
              <w:t>(definirati cilj</w:t>
            </w:r>
            <w:r w:rsidR="00A97491" w:rsidRPr="00AC11CB">
              <w:rPr>
                <w:sz w:val="16"/>
              </w:rPr>
              <w:t>eve</w:t>
            </w:r>
            <w:r w:rsidRPr="00AC11CB">
              <w:rPr>
                <w:sz w:val="16"/>
              </w:rPr>
              <w:t xml:space="preserve"> i zadaće </w:t>
            </w:r>
            <w:r w:rsidR="00E84A4C" w:rsidRPr="00AC11CB">
              <w:rPr>
                <w:sz w:val="16"/>
              </w:rPr>
              <w:t xml:space="preserve">dodatnih </w:t>
            </w:r>
            <w:r w:rsidRPr="00AC11CB">
              <w:rPr>
                <w:sz w:val="16"/>
              </w:rPr>
              <w:t>programa</w:t>
            </w:r>
            <w:r w:rsidR="00E84A4C" w:rsidRPr="00AC11CB">
              <w:rPr>
                <w:sz w:val="16"/>
              </w:rPr>
              <w:t>/aktivnosti</w:t>
            </w:r>
            <w:r w:rsidR="002B2936" w:rsidRPr="00AC11CB">
              <w:rPr>
                <w:sz w:val="16"/>
              </w:rPr>
              <w:t xml:space="preserve"> itd.</w:t>
            </w:r>
            <w:r w:rsidRPr="00AC11CB">
              <w:rPr>
                <w:sz w:val="16"/>
              </w:rPr>
              <w:t>)</w:t>
            </w:r>
          </w:p>
        </w:tc>
      </w:tr>
      <w:tr w:rsidR="00AA0260" w:rsidRPr="00AC11CB" w:rsidTr="00BC5F2B">
        <w:tc>
          <w:tcPr>
            <w:tcW w:w="9209" w:type="dxa"/>
            <w:shd w:val="clear" w:color="auto" w:fill="FFFFCC"/>
            <w:vAlign w:val="center"/>
          </w:tcPr>
          <w:p w:rsidR="00AA0260" w:rsidRPr="00AC11CB" w:rsidRDefault="00AF33E5" w:rsidP="00BC5F2B">
            <w:pPr>
              <w:rPr>
                <w:b/>
              </w:rPr>
            </w:pPr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BC5F2B" w:rsidRPr="00AC11CB" w:rsidTr="00BC5F2B">
        <w:tc>
          <w:tcPr>
            <w:tcW w:w="9209" w:type="dxa"/>
            <w:shd w:val="clear" w:color="auto" w:fill="auto"/>
            <w:vAlign w:val="center"/>
          </w:tcPr>
          <w:p w:rsidR="00BC5F2B" w:rsidRPr="00AC11CB" w:rsidRDefault="00BC5F2B" w:rsidP="00BC5F2B">
            <w:pPr>
              <w:rPr>
                <w:b/>
              </w:rPr>
            </w:pPr>
            <w:r w:rsidRPr="00AC11CB">
              <w:rPr>
                <w:b/>
              </w:rPr>
              <w:t xml:space="preserve">Stručni kadar </w:t>
            </w:r>
            <w:r w:rsidRPr="00AC11CB">
              <w:rPr>
                <w:sz w:val="16"/>
              </w:rPr>
              <w:t>(opis poslova</w:t>
            </w:r>
            <w:r w:rsidR="002D306F" w:rsidRPr="00AC11CB">
              <w:rPr>
                <w:sz w:val="16"/>
              </w:rPr>
              <w:t xml:space="preserve"> i zadaća</w:t>
            </w:r>
            <w:r w:rsidRPr="00AC11CB">
              <w:rPr>
                <w:sz w:val="16"/>
              </w:rPr>
              <w:t xml:space="preserve"> u provedbi programa,</w:t>
            </w:r>
            <w:r w:rsidR="00E84A4C" w:rsidRPr="00AC11CB">
              <w:rPr>
                <w:sz w:val="16"/>
              </w:rPr>
              <w:t xml:space="preserve"> dodatnih programa/aktivnosti,</w:t>
            </w:r>
            <w:r w:rsidRPr="00AC11CB">
              <w:rPr>
                <w:sz w:val="16"/>
              </w:rPr>
              <w:t xml:space="preserve"> dodatne kvalifikacije</w:t>
            </w:r>
            <w:r w:rsidR="00DC1C45" w:rsidRPr="00AC11CB">
              <w:rPr>
                <w:sz w:val="16"/>
              </w:rPr>
              <w:t xml:space="preserve"> itd.)</w:t>
            </w:r>
          </w:p>
        </w:tc>
      </w:tr>
      <w:tr w:rsidR="00BC5F2B" w:rsidRPr="00AC11CB" w:rsidTr="00BC5F2B">
        <w:tc>
          <w:tcPr>
            <w:tcW w:w="9209" w:type="dxa"/>
            <w:shd w:val="clear" w:color="auto" w:fill="FFFFCC"/>
            <w:vAlign w:val="center"/>
          </w:tcPr>
          <w:p w:rsidR="00BC5F2B" w:rsidRPr="00AC11CB" w:rsidRDefault="00BC5F2B" w:rsidP="00BC5F2B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BC5F2B" w:rsidRPr="00AC11CB" w:rsidTr="00BC5F2B">
        <w:tc>
          <w:tcPr>
            <w:tcW w:w="9209" w:type="dxa"/>
            <w:shd w:val="clear" w:color="auto" w:fill="auto"/>
            <w:vAlign w:val="center"/>
          </w:tcPr>
          <w:p w:rsidR="00BC5F2B" w:rsidRPr="00AC11CB" w:rsidRDefault="00BC5F2B" w:rsidP="00A97491">
            <w:r w:rsidRPr="00AC11CB">
              <w:rPr>
                <w:b/>
              </w:rPr>
              <w:t xml:space="preserve">Volonterski kadar </w:t>
            </w:r>
            <w:r w:rsidRPr="00AC11CB">
              <w:t>(volonterski plan i program, opis poslova volontera</w:t>
            </w:r>
            <w:r w:rsidR="00A97491" w:rsidRPr="00AC11CB">
              <w:t xml:space="preserve"> </w:t>
            </w:r>
            <w:r w:rsidR="00DC1C45" w:rsidRPr="00AC11CB">
              <w:t>itd.</w:t>
            </w:r>
            <w:r w:rsidRPr="00AC11CB">
              <w:t>)</w:t>
            </w:r>
          </w:p>
        </w:tc>
      </w:tr>
      <w:tr w:rsidR="00BC5F2B" w:rsidRPr="00AC11CB" w:rsidTr="00BC5F2B">
        <w:tc>
          <w:tcPr>
            <w:tcW w:w="9209" w:type="dxa"/>
            <w:shd w:val="clear" w:color="auto" w:fill="FFFFCC"/>
            <w:vAlign w:val="center"/>
          </w:tcPr>
          <w:p w:rsidR="00BC5F2B" w:rsidRPr="00AC11CB" w:rsidRDefault="003371C2" w:rsidP="00BC5F2B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AA0260" w:rsidRPr="00AC11CB" w:rsidTr="00BC5F2B">
        <w:tc>
          <w:tcPr>
            <w:tcW w:w="9209" w:type="dxa"/>
            <w:vAlign w:val="center"/>
          </w:tcPr>
          <w:p w:rsidR="002B2936" w:rsidRPr="00AC11CB" w:rsidRDefault="00AA0260" w:rsidP="00BC5F2B">
            <w:pPr>
              <w:rPr>
                <w:b/>
              </w:rPr>
            </w:pPr>
            <w:r w:rsidRPr="00AC11CB">
              <w:rPr>
                <w:b/>
              </w:rPr>
              <w:t>Provedbeni plan športskog programa</w:t>
            </w:r>
          </w:p>
          <w:p w:rsidR="00AA0260" w:rsidRPr="00AC11CB" w:rsidRDefault="00AA0260" w:rsidP="00BC5F2B">
            <w:pPr>
              <w:rPr>
                <w:b/>
              </w:rPr>
            </w:pPr>
            <w:r w:rsidRPr="00AC11CB">
              <w:rPr>
                <w:sz w:val="16"/>
                <w:szCs w:val="16"/>
              </w:rPr>
              <w:t xml:space="preserve">(navesti i opisati sve aktivnosti u </w:t>
            </w:r>
            <w:r w:rsidR="00E84A4C" w:rsidRPr="00AC11CB">
              <w:rPr>
                <w:sz w:val="16"/>
                <w:szCs w:val="16"/>
              </w:rPr>
              <w:t>dodatnim programima</w:t>
            </w:r>
            <w:r w:rsidRPr="00AC11CB">
              <w:rPr>
                <w:sz w:val="16"/>
                <w:szCs w:val="16"/>
              </w:rPr>
              <w:t xml:space="preserve">, način provedbe, potrebne rekvizite, </w:t>
            </w:r>
            <w:r w:rsidR="00BC5F2B" w:rsidRPr="00AC11CB">
              <w:rPr>
                <w:sz w:val="16"/>
                <w:szCs w:val="16"/>
              </w:rPr>
              <w:t>itd.)</w:t>
            </w:r>
          </w:p>
        </w:tc>
      </w:tr>
      <w:tr w:rsidR="00BC5F2B" w:rsidRPr="00AC11CB" w:rsidTr="00BC5F2B">
        <w:tc>
          <w:tcPr>
            <w:tcW w:w="9209" w:type="dxa"/>
            <w:shd w:val="clear" w:color="auto" w:fill="FFFFCC"/>
          </w:tcPr>
          <w:p w:rsidR="00BC5F2B" w:rsidRPr="00AC11CB" w:rsidRDefault="00BC5F2B" w:rsidP="008975F7">
            <w:pPr>
              <w:rPr>
                <w:b/>
              </w:rPr>
            </w:pPr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BC5F2B" w:rsidRPr="00AC11CB" w:rsidTr="00AF54AA">
        <w:tc>
          <w:tcPr>
            <w:tcW w:w="9209" w:type="dxa"/>
          </w:tcPr>
          <w:p w:rsidR="00BC5F2B" w:rsidRPr="00AC11CB" w:rsidRDefault="00BC5F2B" w:rsidP="008975F7">
            <w:pPr>
              <w:rPr>
                <w:b/>
              </w:rPr>
            </w:pPr>
            <w:r w:rsidRPr="00AC11CB">
              <w:rPr>
                <w:b/>
              </w:rPr>
              <w:t xml:space="preserve">Provedba edukativnih programa </w:t>
            </w:r>
            <w:r w:rsidRPr="00AC11CB">
              <w:rPr>
                <w:sz w:val="16"/>
              </w:rPr>
              <w:t>(</w:t>
            </w:r>
            <w:r w:rsidRPr="00AC11CB">
              <w:rPr>
                <w:sz w:val="16"/>
                <w:szCs w:val="16"/>
              </w:rPr>
              <w:t>opis</w:t>
            </w:r>
            <w:r w:rsidR="009A1104" w:rsidRPr="00AC11CB">
              <w:rPr>
                <w:sz w:val="16"/>
                <w:szCs w:val="16"/>
              </w:rPr>
              <w:t xml:space="preserve"> provedbe edukativnih programa </w:t>
            </w:r>
            <w:r w:rsidRPr="00AC11CB">
              <w:rPr>
                <w:sz w:val="16"/>
                <w:szCs w:val="16"/>
              </w:rPr>
              <w:t>prevencija nasilja u športu, fair play, itd.)</w:t>
            </w:r>
          </w:p>
        </w:tc>
      </w:tr>
      <w:tr w:rsidR="00AA0260" w:rsidRPr="00AC11CB" w:rsidTr="008E2A5B">
        <w:tc>
          <w:tcPr>
            <w:tcW w:w="9209" w:type="dxa"/>
            <w:shd w:val="clear" w:color="auto" w:fill="FFFFCC"/>
          </w:tcPr>
          <w:p w:rsidR="00AA0260" w:rsidRPr="00AC11CB" w:rsidRDefault="00AF33E5" w:rsidP="008975F7">
            <w:pPr>
              <w:rPr>
                <w:b/>
              </w:rPr>
            </w:pPr>
            <w:r w:rsidRPr="00AC11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BC5F2B" w:rsidRPr="00AC11CB" w:rsidTr="00BC5F2B">
        <w:tc>
          <w:tcPr>
            <w:tcW w:w="9209" w:type="dxa"/>
            <w:shd w:val="clear" w:color="auto" w:fill="auto"/>
            <w:vAlign w:val="center"/>
          </w:tcPr>
          <w:p w:rsidR="00BC5F2B" w:rsidRPr="00AC11CB" w:rsidRDefault="00BC5F2B" w:rsidP="00BC5F2B">
            <w:pPr>
              <w:rPr>
                <w:b/>
              </w:rPr>
            </w:pPr>
            <w:r w:rsidRPr="00AC11CB">
              <w:rPr>
                <w:b/>
              </w:rPr>
              <w:t>Materijalni uvjeti za provedbu programa</w:t>
            </w:r>
          </w:p>
        </w:tc>
      </w:tr>
      <w:tr w:rsidR="00BC5F2B" w:rsidRPr="00AC11CB" w:rsidTr="008E2A5B">
        <w:tc>
          <w:tcPr>
            <w:tcW w:w="9209" w:type="dxa"/>
            <w:shd w:val="clear" w:color="auto" w:fill="FFFFCC"/>
          </w:tcPr>
          <w:p w:rsidR="00BC5F2B" w:rsidRPr="00AC11CB" w:rsidRDefault="00BC5F2B" w:rsidP="008975F7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AA0260" w:rsidRPr="00AC11CB" w:rsidTr="00AF54AA">
        <w:tc>
          <w:tcPr>
            <w:tcW w:w="9209" w:type="dxa"/>
          </w:tcPr>
          <w:p w:rsidR="00AA0260" w:rsidRPr="00AC11CB" w:rsidRDefault="00AA0260" w:rsidP="008975F7">
            <w:pPr>
              <w:rPr>
                <w:b/>
              </w:rPr>
            </w:pPr>
            <w:r w:rsidRPr="00AC11CB">
              <w:rPr>
                <w:b/>
              </w:rPr>
              <w:t>Način praćenja i vrednovanja provedbe programa i postizanja navedenih ciljeva</w:t>
            </w:r>
          </w:p>
          <w:p w:rsidR="00D715EA" w:rsidRPr="00AC11CB" w:rsidRDefault="00D715EA" w:rsidP="00A97491">
            <w:r w:rsidRPr="00AC11CB">
              <w:rPr>
                <w:sz w:val="16"/>
              </w:rPr>
              <w:t>(opisati kako će se provjeravat</w:t>
            </w:r>
            <w:r w:rsidR="009A1104" w:rsidRPr="00AC11CB">
              <w:rPr>
                <w:sz w:val="16"/>
              </w:rPr>
              <w:t xml:space="preserve">i, vrednovati svrhovitost i učinkovitost </w:t>
            </w:r>
            <w:r w:rsidR="00A97491" w:rsidRPr="00AC11CB">
              <w:rPr>
                <w:sz w:val="16"/>
              </w:rPr>
              <w:t>dodatnih programa</w:t>
            </w:r>
            <w:r w:rsidR="009A1104" w:rsidRPr="00AC11CB">
              <w:rPr>
                <w:sz w:val="16"/>
              </w:rPr>
              <w:t xml:space="preserve">, vrednovati individualna postignuća korisnika, </w:t>
            </w:r>
            <w:r w:rsidRPr="00AC11CB">
              <w:rPr>
                <w:sz w:val="16"/>
              </w:rPr>
              <w:t xml:space="preserve">jesu li i u kojoj mjeri </w:t>
            </w:r>
            <w:r w:rsidR="009A1104" w:rsidRPr="00AC11CB">
              <w:rPr>
                <w:sz w:val="16"/>
              </w:rPr>
              <w:t>ostvarili zadani ciljevi programa</w:t>
            </w:r>
            <w:r w:rsidRPr="00AC11CB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AC11CB" w:rsidTr="008E2A5B">
        <w:tc>
          <w:tcPr>
            <w:tcW w:w="9209" w:type="dxa"/>
            <w:shd w:val="clear" w:color="auto" w:fill="FFFFCC"/>
          </w:tcPr>
          <w:p w:rsidR="00AA0260" w:rsidRPr="00AC11CB" w:rsidRDefault="00AF33E5" w:rsidP="008975F7">
            <w:pPr>
              <w:rPr>
                <w:b/>
              </w:rPr>
            </w:pPr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2B2936" w:rsidRPr="00AC11CB" w:rsidTr="002B2936">
        <w:tc>
          <w:tcPr>
            <w:tcW w:w="9209" w:type="dxa"/>
            <w:shd w:val="clear" w:color="auto" w:fill="auto"/>
          </w:tcPr>
          <w:p w:rsidR="002B2936" w:rsidRPr="00AC11CB" w:rsidRDefault="002B2936" w:rsidP="00E63D89">
            <w:r w:rsidRPr="00AC11CB">
              <w:rPr>
                <w:b/>
              </w:rPr>
              <w:t xml:space="preserve">Suradnja </w:t>
            </w:r>
            <w:r w:rsidRPr="00AC11CB">
              <w:rPr>
                <w:sz w:val="16"/>
              </w:rPr>
              <w:t>(navesti na koji način će se provoditi suradnja s partnerima</w:t>
            </w:r>
            <w:r w:rsidR="00E63D89" w:rsidRPr="00AC11CB">
              <w:rPr>
                <w:sz w:val="16"/>
              </w:rPr>
              <w:t xml:space="preserve"> i ostalim vanjskim sudionicima na programu, </w:t>
            </w:r>
            <w:r w:rsidR="00A97491" w:rsidRPr="00AC11CB">
              <w:rPr>
                <w:sz w:val="16"/>
              </w:rPr>
              <w:t>na dodatn</w:t>
            </w:r>
            <w:r w:rsidR="00E84A4C" w:rsidRPr="00AC11CB">
              <w:rPr>
                <w:sz w:val="16"/>
              </w:rPr>
              <w:t xml:space="preserve">im programima </w:t>
            </w:r>
            <w:r w:rsidR="00E63D89" w:rsidRPr="00AC11CB">
              <w:rPr>
                <w:sz w:val="16"/>
              </w:rPr>
              <w:t>ukoliko ih ima)</w:t>
            </w:r>
          </w:p>
        </w:tc>
      </w:tr>
      <w:tr w:rsidR="002B2936" w:rsidRPr="00AC11CB" w:rsidTr="008E2A5B">
        <w:tc>
          <w:tcPr>
            <w:tcW w:w="9209" w:type="dxa"/>
            <w:shd w:val="clear" w:color="auto" w:fill="FFFFCC"/>
          </w:tcPr>
          <w:p w:rsidR="002B2936" w:rsidRPr="00AC11CB" w:rsidRDefault="003679AF" w:rsidP="008975F7">
            <w:r w:rsidRPr="00AC11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</w:p>
        </w:tc>
      </w:tr>
      <w:tr w:rsidR="002D0371" w:rsidRPr="00AC11CB" w:rsidTr="00756EBF">
        <w:tc>
          <w:tcPr>
            <w:tcW w:w="9209" w:type="dxa"/>
            <w:vAlign w:val="center"/>
          </w:tcPr>
          <w:p w:rsidR="002D0371" w:rsidRPr="00AC11CB" w:rsidRDefault="00756EBF" w:rsidP="00756EBF">
            <w:pPr>
              <w:rPr>
                <w:b/>
              </w:rPr>
            </w:pPr>
            <w:r w:rsidRPr="00AC11CB">
              <w:rPr>
                <w:b/>
              </w:rPr>
              <w:t xml:space="preserve">Napomena </w:t>
            </w:r>
            <w:r w:rsidRPr="00AC11CB">
              <w:rPr>
                <w:sz w:val="16"/>
              </w:rPr>
              <w:t>(ukoliko je potrebno)</w:t>
            </w:r>
          </w:p>
        </w:tc>
      </w:tr>
      <w:tr w:rsidR="002D0371" w:rsidRPr="00AC11CB" w:rsidTr="008E2A5B">
        <w:tc>
          <w:tcPr>
            <w:tcW w:w="9209" w:type="dxa"/>
            <w:shd w:val="clear" w:color="auto" w:fill="FFFFCC"/>
          </w:tcPr>
          <w:p w:rsidR="002D0371" w:rsidRPr="00AC11CB" w:rsidRDefault="002D0371" w:rsidP="0089705B">
            <w:r w:rsidRPr="00AC11C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AC11CB">
              <w:instrText xml:space="preserve"> FORMTEXT </w:instrText>
            </w:r>
            <w:r w:rsidRPr="00AC11CB">
              <w:fldChar w:fldCharType="separate"/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rPr>
                <w:noProof/>
              </w:rPr>
              <w:t> </w:t>
            </w:r>
            <w:r w:rsidRPr="00AC11CB">
              <w:fldChar w:fldCharType="end"/>
            </w:r>
            <w:bookmarkEnd w:id="4"/>
          </w:p>
        </w:tc>
      </w:tr>
    </w:tbl>
    <w:p w:rsidR="00AA0260" w:rsidRDefault="00AA0260" w:rsidP="002D0371">
      <w:pPr>
        <w:rPr>
          <w:b/>
        </w:rPr>
      </w:pPr>
    </w:p>
    <w:p w:rsidR="005D5BAC" w:rsidRDefault="005D5BAC" w:rsidP="002D0371">
      <w:pPr>
        <w:rPr>
          <w:b/>
        </w:rPr>
      </w:pPr>
    </w:p>
    <w:p w:rsidR="002D7DAB" w:rsidRPr="005F0400" w:rsidRDefault="002D7DAB" w:rsidP="002D0371">
      <w:r w:rsidRPr="00AC11CB">
        <w:rPr>
          <w:sz w:val="22"/>
        </w:rPr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:rsidR="005D5BAC" w:rsidRPr="00EA6764" w:rsidRDefault="002D7DAB" w:rsidP="002D7DAB">
      <w:pPr>
        <w:spacing w:after="0"/>
        <w:jc w:val="right"/>
      </w:pPr>
      <w:r w:rsidRPr="00EA6764">
        <w:t>________________________</w:t>
      </w:r>
    </w:p>
    <w:p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:rsidR="002D7DAB" w:rsidRDefault="002D7DAB" w:rsidP="002D7DAB">
      <w:pPr>
        <w:rPr>
          <w:b/>
        </w:rPr>
      </w:pPr>
      <w:r w:rsidRPr="00AC11CB">
        <w:rPr>
          <w:sz w:val="22"/>
        </w:rPr>
        <w:t>Ime i prezime nositelja/nositeljice programa:</w:t>
      </w:r>
      <w:r w:rsidRPr="005F0400">
        <w:t xml:space="preserve">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:rsidR="002D7DAB" w:rsidRPr="00EA6764" w:rsidRDefault="002D7DAB" w:rsidP="002D7DAB">
      <w:pPr>
        <w:spacing w:after="0"/>
        <w:jc w:val="right"/>
      </w:pPr>
      <w:r w:rsidRPr="00EA6764">
        <w:t>________________________</w:t>
      </w:r>
    </w:p>
    <w:p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:rsidR="002D7DAB" w:rsidRDefault="002D7DAB" w:rsidP="002D0371">
      <w:pPr>
        <w:rPr>
          <w:b/>
        </w:rPr>
      </w:pPr>
    </w:p>
    <w:p w:rsidR="002D7DAB" w:rsidRPr="00AC11CB" w:rsidRDefault="002D7DAB" w:rsidP="002D7DAB">
      <w:pPr>
        <w:jc w:val="center"/>
        <w:rPr>
          <w:sz w:val="22"/>
        </w:rPr>
      </w:pPr>
      <w:r w:rsidRPr="00AC11CB">
        <w:rPr>
          <w:sz w:val="22"/>
        </w:rPr>
        <w:t>MP</w:t>
      </w:r>
    </w:p>
    <w:p w:rsidR="002D7DAB" w:rsidRPr="00AC11CB" w:rsidRDefault="002D7DAB" w:rsidP="002D7DAB">
      <w:pPr>
        <w:jc w:val="center"/>
        <w:rPr>
          <w:b/>
          <w:sz w:val="22"/>
        </w:rPr>
      </w:pPr>
    </w:p>
    <w:p w:rsidR="002D7DAB" w:rsidRPr="00AC11CB" w:rsidRDefault="002D7DAB" w:rsidP="002D7DAB">
      <w:pPr>
        <w:jc w:val="center"/>
        <w:rPr>
          <w:sz w:val="22"/>
        </w:rPr>
      </w:pPr>
      <w:r w:rsidRPr="00AC11CB">
        <w:rPr>
          <w:sz w:val="22"/>
        </w:rPr>
        <w:t xml:space="preserve">U </w:t>
      </w:r>
      <w:r w:rsidR="00B5650D" w:rsidRPr="00B5650D">
        <w:rPr>
          <w:sz w:val="22"/>
          <w:u w:val="single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5650D" w:rsidRPr="00B5650D">
        <w:rPr>
          <w:sz w:val="22"/>
          <w:u w:val="single"/>
          <w:shd w:val="clear" w:color="auto" w:fill="FFFFCC"/>
        </w:rPr>
        <w:instrText xml:space="preserve"> FORMTEXT </w:instrText>
      </w:r>
      <w:r w:rsidR="00B5650D" w:rsidRPr="00B5650D">
        <w:rPr>
          <w:sz w:val="22"/>
          <w:u w:val="single"/>
          <w:shd w:val="clear" w:color="auto" w:fill="FFFFCC"/>
        </w:rPr>
      </w:r>
      <w:r w:rsidR="00B5650D" w:rsidRPr="00B5650D">
        <w:rPr>
          <w:sz w:val="22"/>
          <w:u w:val="single"/>
          <w:shd w:val="clear" w:color="auto" w:fill="FFFFCC"/>
        </w:rPr>
        <w:fldChar w:fldCharType="separate"/>
      </w:r>
      <w:r w:rsidR="00B5650D" w:rsidRPr="00B5650D">
        <w:rPr>
          <w:noProof/>
          <w:sz w:val="22"/>
          <w:u w:val="single"/>
          <w:shd w:val="clear" w:color="auto" w:fill="FFFFCC"/>
        </w:rPr>
        <w:t> </w:t>
      </w:r>
      <w:r w:rsidR="00B5650D" w:rsidRPr="00B5650D">
        <w:rPr>
          <w:noProof/>
          <w:sz w:val="22"/>
          <w:u w:val="single"/>
          <w:shd w:val="clear" w:color="auto" w:fill="FFFFCC"/>
        </w:rPr>
        <w:t> </w:t>
      </w:r>
      <w:r w:rsidR="00B5650D" w:rsidRPr="00B5650D">
        <w:rPr>
          <w:noProof/>
          <w:sz w:val="22"/>
          <w:u w:val="single"/>
          <w:shd w:val="clear" w:color="auto" w:fill="FFFFCC"/>
        </w:rPr>
        <w:t> </w:t>
      </w:r>
      <w:r w:rsidR="00B5650D" w:rsidRPr="00B5650D">
        <w:rPr>
          <w:noProof/>
          <w:sz w:val="22"/>
          <w:u w:val="single"/>
          <w:shd w:val="clear" w:color="auto" w:fill="FFFFCC"/>
        </w:rPr>
        <w:t> </w:t>
      </w:r>
      <w:r w:rsidR="00B5650D" w:rsidRPr="00B5650D">
        <w:rPr>
          <w:noProof/>
          <w:sz w:val="22"/>
          <w:u w:val="single"/>
          <w:shd w:val="clear" w:color="auto" w:fill="FFFFCC"/>
        </w:rPr>
        <w:t> </w:t>
      </w:r>
      <w:r w:rsidR="00B5650D" w:rsidRPr="00B5650D">
        <w:rPr>
          <w:sz w:val="22"/>
          <w:u w:val="single"/>
          <w:shd w:val="clear" w:color="auto" w:fill="FFFFCC"/>
        </w:rPr>
        <w:fldChar w:fldCharType="end"/>
      </w:r>
      <w:r w:rsidR="00B5650D">
        <w:rPr>
          <w:sz w:val="22"/>
        </w:rPr>
        <w:t xml:space="preserve">, </w:t>
      </w:r>
      <w:r w:rsidR="00B5650D"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5650D" w:rsidRPr="005F0400">
        <w:rPr>
          <w:sz w:val="22"/>
          <w:shd w:val="clear" w:color="auto" w:fill="FFFFCC"/>
        </w:rPr>
        <w:instrText xml:space="preserve"> FORMTEXT </w:instrText>
      </w:r>
      <w:r w:rsidR="00B5650D" w:rsidRPr="005F0400">
        <w:rPr>
          <w:sz w:val="22"/>
          <w:shd w:val="clear" w:color="auto" w:fill="FFFFCC"/>
        </w:rPr>
      </w:r>
      <w:r w:rsidR="00B5650D" w:rsidRPr="005F0400">
        <w:rPr>
          <w:sz w:val="22"/>
          <w:shd w:val="clear" w:color="auto" w:fill="FFFFCC"/>
        </w:rPr>
        <w:fldChar w:fldCharType="separate"/>
      </w:r>
      <w:r w:rsidR="00B5650D" w:rsidRPr="005F0400">
        <w:rPr>
          <w:noProof/>
          <w:sz w:val="22"/>
          <w:shd w:val="clear" w:color="auto" w:fill="FFFFCC"/>
        </w:rPr>
        <w:t> </w:t>
      </w:r>
      <w:r w:rsidR="00B5650D" w:rsidRPr="005F0400">
        <w:rPr>
          <w:noProof/>
          <w:sz w:val="22"/>
          <w:shd w:val="clear" w:color="auto" w:fill="FFFFCC"/>
        </w:rPr>
        <w:t> </w:t>
      </w:r>
      <w:r w:rsidR="00B5650D" w:rsidRPr="005F0400">
        <w:rPr>
          <w:sz w:val="22"/>
          <w:shd w:val="clear" w:color="auto" w:fill="FFFFCC"/>
        </w:rPr>
        <w:fldChar w:fldCharType="end"/>
      </w:r>
      <w:r w:rsidR="00B5650D">
        <w:rPr>
          <w:sz w:val="22"/>
        </w:rPr>
        <w:t>.</w:t>
      </w:r>
      <w:r w:rsidR="00B5650D"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5650D" w:rsidRPr="005F0400">
        <w:rPr>
          <w:sz w:val="22"/>
          <w:shd w:val="clear" w:color="auto" w:fill="FFFFCC"/>
        </w:rPr>
        <w:instrText xml:space="preserve"> FORMTEXT </w:instrText>
      </w:r>
      <w:r w:rsidR="00B5650D" w:rsidRPr="005F0400">
        <w:rPr>
          <w:sz w:val="22"/>
          <w:shd w:val="clear" w:color="auto" w:fill="FFFFCC"/>
        </w:rPr>
      </w:r>
      <w:r w:rsidR="00B5650D" w:rsidRPr="005F0400">
        <w:rPr>
          <w:sz w:val="22"/>
          <w:shd w:val="clear" w:color="auto" w:fill="FFFFCC"/>
        </w:rPr>
        <w:fldChar w:fldCharType="separate"/>
      </w:r>
      <w:r w:rsidR="00B5650D" w:rsidRPr="005F0400">
        <w:rPr>
          <w:noProof/>
          <w:sz w:val="22"/>
          <w:shd w:val="clear" w:color="auto" w:fill="FFFFCC"/>
        </w:rPr>
        <w:t> </w:t>
      </w:r>
      <w:r w:rsidR="00B5650D" w:rsidRPr="005F0400">
        <w:rPr>
          <w:noProof/>
          <w:sz w:val="22"/>
          <w:shd w:val="clear" w:color="auto" w:fill="FFFFCC"/>
        </w:rPr>
        <w:t> </w:t>
      </w:r>
      <w:r w:rsidR="00B5650D" w:rsidRPr="005F0400">
        <w:rPr>
          <w:sz w:val="22"/>
          <w:shd w:val="clear" w:color="auto" w:fill="FFFFCC"/>
        </w:rPr>
        <w:fldChar w:fldCharType="end"/>
      </w:r>
      <w:r w:rsidR="00B5650D">
        <w:rPr>
          <w:sz w:val="22"/>
        </w:rPr>
        <w:t>. 20</w:t>
      </w:r>
      <w:r w:rsidR="00B5650D"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5650D" w:rsidRPr="005F0400">
        <w:rPr>
          <w:sz w:val="22"/>
          <w:shd w:val="clear" w:color="auto" w:fill="FFFFCC"/>
        </w:rPr>
        <w:instrText xml:space="preserve"> FORMTEXT </w:instrText>
      </w:r>
      <w:r w:rsidR="00B5650D" w:rsidRPr="005F0400">
        <w:rPr>
          <w:sz w:val="22"/>
          <w:shd w:val="clear" w:color="auto" w:fill="FFFFCC"/>
        </w:rPr>
      </w:r>
      <w:r w:rsidR="00B5650D" w:rsidRPr="005F0400">
        <w:rPr>
          <w:sz w:val="22"/>
          <w:shd w:val="clear" w:color="auto" w:fill="FFFFCC"/>
        </w:rPr>
        <w:fldChar w:fldCharType="separate"/>
      </w:r>
      <w:r w:rsidR="00B5650D" w:rsidRPr="005F0400">
        <w:rPr>
          <w:noProof/>
          <w:sz w:val="22"/>
          <w:shd w:val="clear" w:color="auto" w:fill="FFFFCC"/>
        </w:rPr>
        <w:t> </w:t>
      </w:r>
      <w:r w:rsidR="00B5650D" w:rsidRPr="005F0400">
        <w:rPr>
          <w:noProof/>
          <w:sz w:val="22"/>
          <w:shd w:val="clear" w:color="auto" w:fill="FFFFCC"/>
        </w:rPr>
        <w:t> </w:t>
      </w:r>
      <w:r w:rsidR="00B5650D" w:rsidRPr="005F0400">
        <w:rPr>
          <w:sz w:val="22"/>
          <w:shd w:val="clear" w:color="auto" w:fill="FFFFCC"/>
        </w:rPr>
        <w:fldChar w:fldCharType="end"/>
      </w:r>
      <w:r w:rsidRPr="00AC11CB">
        <w:rPr>
          <w:sz w:val="22"/>
        </w:rPr>
        <w:t>.</w:t>
      </w:r>
    </w:p>
    <w:sectPr w:rsidR="002D7DAB" w:rsidRPr="00AC11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91" w:rsidRDefault="00A97491" w:rsidP="004F1336">
      <w:pPr>
        <w:spacing w:after="0" w:line="240" w:lineRule="auto"/>
      </w:pPr>
      <w:r>
        <w:separator/>
      </w:r>
    </w:p>
  </w:endnote>
  <w:endnote w:type="continuationSeparator" w:id="0">
    <w:p w:rsidR="00A97491" w:rsidRDefault="00A97491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91" w:rsidRDefault="00A97491" w:rsidP="007100A9">
    <w:pPr>
      <w:pStyle w:val="Footer"/>
      <w:jc w:val="center"/>
    </w:pPr>
  </w:p>
  <w:p w:rsidR="00A97491" w:rsidRDefault="00A97491" w:rsidP="007100A9">
    <w:pPr>
      <w:pStyle w:val="Footer"/>
      <w:jc w:val="center"/>
    </w:pPr>
    <w:r w:rsidRPr="00EB5A40">
      <w:t xml:space="preserve">Natječaj za sufinanciranje športskih programa </w:t>
    </w:r>
    <w:r>
      <w:t xml:space="preserve">obuke neplivača </w:t>
    </w:r>
    <w:r w:rsidR="007100A9">
      <w:t>„</w:t>
    </w:r>
    <w:r>
      <w:t>Hrvatska pliva</w:t>
    </w:r>
    <w:r w:rsidR="007100A9">
      <w:t>“</w:t>
    </w:r>
    <w:r>
      <w:t xml:space="preserve"> </w:t>
    </w:r>
    <w:r w:rsidRPr="00EB5A40">
      <w:t>u 2020. godini</w:t>
    </w:r>
  </w:p>
  <w:p w:rsidR="00A97491" w:rsidRDefault="00A97491" w:rsidP="00F44569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4DC7731" wp14:editId="68D55D5A">
          <wp:extent cx="739471" cy="312871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63" cy="32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91" w:rsidRDefault="00A97491" w:rsidP="004F1336">
      <w:pPr>
        <w:spacing w:after="0" w:line="240" w:lineRule="auto"/>
      </w:pPr>
      <w:r>
        <w:separator/>
      </w:r>
    </w:p>
  </w:footnote>
  <w:footnote w:type="continuationSeparator" w:id="0">
    <w:p w:rsidR="00A97491" w:rsidRDefault="00A97491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91" w:rsidRPr="000E0E07" w:rsidRDefault="00A97491" w:rsidP="00F44569">
    <w:pPr>
      <w:jc w:val="center"/>
      <w:rPr>
        <w:b/>
        <w:sz w:val="28"/>
      </w:rPr>
    </w:pPr>
    <w:r w:rsidRPr="000E0E07">
      <w:rPr>
        <w:rFonts w:ascii="Times New Roman" w:hAnsi="Times New Roman" w:cs="Times New Roman"/>
        <w:noProof/>
        <w:sz w:val="28"/>
        <w:lang w:eastAsia="hr-HR"/>
      </w:rPr>
      <w:drawing>
        <wp:anchor distT="0" distB="0" distL="114300" distR="114300" simplePos="0" relativeHeight="251659264" behindDoc="0" locked="0" layoutInCell="1" allowOverlap="1" wp14:anchorId="7FF4007F" wp14:editId="4EC4098A">
          <wp:simplePos x="0" y="0"/>
          <wp:positionH relativeFrom="margin">
            <wp:posOffset>2677795</wp:posOffset>
          </wp:positionH>
          <wp:positionV relativeFrom="topMargin">
            <wp:posOffset>357505</wp:posOffset>
          </wp:positionV>
          <wp:extent cx="285750" cy="37655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E07">
      <w:rPr>
        <w:b/>
        <w:sz w:val="28"/>
      </w:rPr>
      <w:t>Središnji državni ured za 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7F5432"/>
    <w:multiLevelType w:val="hybridMultilevel"/>
    <w:tmpl w:val="838ADC20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5sBOyYr82RPOfpalV/hZQ95CqNbGqzebxKoeVN5SJ5NDFsVcVBvb/AwterFuTI34qjPhc2ob+6UVPh8MUOIYA==" w:salt="Un8ZklhtSgchUEeBH9Bnn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5695B"/>
    <w:rsid w:val="00061DD1"/>
    <w:rsid w:val="00067467"/>
    <w:rsid w:val="000E0E07"/>
    <w:rsid w:val="000F6E1F"/>
    <w:rsid w:val="001046E1"/>
    <w:rsid w:val="00144F14"/>
    <w:rsid w:val="00162B20"/>
    <w:rsid w:val="00167561"/>
    <w:rsid w:val="0017202A"/>
    <w:rsid w:val="00197017"/>
    <w:rsid w:val="001E0409"/>
    <w:rsid w:val="002444AF"/>
    <w:rsid w:val="002479EB"/>
    <w:rsid w:val="0025765A"/>
    <w:rsid w:val="00276936"/>
    <w:rsid w:val="002B2936"/>
    <w:rsid w:val="002B436A"/>
    <w:rsid w:val="002B4BDF"/>
    <w:rsid w:val="002D0371"/>
    <w:rsid w:val="002D306F"/>
    <w:rsid w:val="002D7DAB"/>
    <w:rsid w:val="002E1AB5"/>
    <w:rsid w:val="00315CAE"/>
    <w:rsid w:val="003371C2"/>
    <w:rsid w:val="0034040B"/>
    <w:rsid w:val="00353E04"/>
    <w:rsid w:val="003679AF"/>
    <w:rsid w:val="00396CA3"/>
    <w:rsid w:val="0040558A"/>
    <w:rsid w:val="004169E2"/>
    <w:rsid w:val="00484D76"/>
    <w:rsid w:val="004A21E6"/>
    <w:rsid w:val="004C6B3C"/>
    <w:rsid w:val="004F1336"/>
    <w:rsid w:val="004F741F"/>
    <w:rsid w:val="00523A9E"/>
    <w:rsid w:val="00576BB9"/>
    <w:rsid w:val="00594016"/>
    <w:rsid w:val="005D5BAC"/>
    <w:rsid w:val="005F0400"/>
    <w:rsid w:val="005F663E"/>
    <w:rsid w:val="0064158F"/>
    <w:rsid w:val="00642F50"/>
    <w:rsid w:val="006578A3"/>
    <w:rsid w:val="00685F7D"/>
    <w:rsid w:val="00692917"/>
    <w:rsid w:val="007100A9"/>
    <w:rsid w:val="00710AC9"/>
    <w:rsid w:val="00756EBF"/>
    <w:rsid w:val="00782E66"/>
    <w:rsid w:val="007A78A3"/>
    <w:rsid w:val="007B1F0F"/>
    <w:rsid w:val="007F61B2"/>
    <w:rsid w:val="007F7173"/>
    <w:rsid w:val="008055EF"/>
    <w:rsid w:val="00822B99"/>
    <w:rsid w:val="00842724"/>
    <w:rsid w:val="00852625"/>
    <w:rsid w:val="0089705B"/>
    <w:rsid w:val="008975F7"/>
    <w:rsid w:val="008C54E5"/>
    <w:rsid w:val="008D4F42"/>
    <w:rsid w:val="008E1C3A"/>
    <w:rsid w:val="008E2A5B"/>
    <w:rsid w:val="00943294"/>
    <w:rsid w:val="00994821"/>
    <w:rsid w:val="009A1104"/>
    <w:rsid w:val="009A477E"/>
    <w:rsid w:val="009E284F"/>
    <w:rsid w:val="009E3DA8"/>
    <w:rsid w:val="00A4444D"/>
    <w:rsid w:val="00A517BE"/>
    <w:rsid w:val="00A555F1"/>
    <w:rsid w:val="00A97491"/>
    <w:rsid w:val="00AA0260"/>
    <w:rsid w:val="00AC068F"/>
    <w:rsid w:val="00AC11CB"/>
    <w:rsid w:val="00AE04B7"/>
    <w:rsid w:val="00AE5B9A"/>
    <w:rsid w:val="00AF33E5"/>
    <w:rsid w:val="00AF54AA"/>
    <w:rsid w:val="00B019B5"/>
    <w:rsid w:val="00B13A51"/>
    <w:rsid w:val="00B207D9"/>
    <w:rsid w:val="00B5650D"/>
    <w:rsid w:val="00B65D74"/>
    <w:rsid w:val="00BB0D4B"/>
    <w:rsid w:val="00BC5F2B"/>
    <w:rsid w:val="00BF6F69"/>
    <w:rsid w:val="00C013D3"/>
    <w:rsid w:val="00C1433F"/>
    <w:rsid w:val="00C22B30"/>
    <w:rsid w:val="00C73CEC"/>
    <w:rsid w:val="00C90D37"/>
    <w:rsid w:val="00C91FBE"/>
    <w:rsid w:val="00CA78FE"/>
    <w:rsid w:val="00D34899"/>
    <w:rsid w:val="00D4063E"/>
    <w:rsid w:val="00D46020"/>
    <w:rsid w:val="00D61050"/>
    <w:rsid w:val="00D715EA"/>
    <w:rsid w:val="00DA5DAC"/>
    <w:rsid w:val="00DC1C45"/>
    <w:rsid w:val="00DE4FBD"/>
    <w:rsid w:val="00DF7C5E"/>
    <w:rsid w:val="00E46246"/>
    <w:rsid w:val="00E63D89"/>
    <w:rsid w:val="00E84A4C"/>
    <w:rsid w:val="00EA6764"/>
    <w:rsid w:val="00EB5A40"/>
    <w:rsid w:val="00EB6BAE"/>
    <w:rsid w:val="00EC794C"/>
    <w:rsid w:val="00F12347"/>
    <w:rsid w:val="00F44569"/>
    <w:rsid w:val="00F47972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0C6675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3EE80247447219FBA6D4D517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8CC-62E0-436B-BD36-C4B97B2291EB}"/>
      </w:docPartPr>
      <w:docPartBody>
        <w:p w:rsidR="004007BC" w:rsidRDefault="00490003" w:rsidP="00490003">
          <w:pPr>
            <w:pStyle w:val="AB13EE80247447219FBA6D4D517F557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0E8F38AC8148F5965C4E1715D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62A4-54AA-4D40-9329-D6FA2FF51355}"/>
      </w:docPartPr>
      <w:docPartBody>
        <w:p w:rsidR="004007BC" w:rsidRDefault="00490003" w:rsidP="00490003">
          <w:pPr>
            <w:pStyle w:val="3F0E8F38AC8148F5965C4E1715D296F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3EF0374C847BD955AA0D04D8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821-35A4-467E-AF87-52F4CD4B4850}"/>
      </w:docPartPr>
      <w:docPartBody>
        <w:p w:rsidR="004007BC" w:rsidRDefault="00490003" w:rsidP="00490003">
          <w:pPr>
            <w:pStyle w:val="BC53EF0374C847BD955AA0D04D80734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6B7061C32C445ABAE0A891C886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78EB-62AC-4915-A020-0F1640247C70}"/>
      </w:docPartPr>
      <w:docPartBody>
        <w:p w:rsidR="00E0777E" w:rsidRDefault="001D002D" w:rsidP="001D002D">
          <w:pPr>
            <w:pStyle w:val="D66B7061C32C445ABAE0A891C886FDA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CF02EB2398740D8A20C4E53133C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BBCD-4498-48AF-9C63-94D43A221B1D}"/>
      </w:docPartPr>
      <w:docPartBody>
        <w:p w:rsidR="00E0777E" w:rsidRDefault="001D002D" w:rsidP="001D002D">
          <w:pPr>
            <w:pStyle w:val="ECF02EB2398740D8A20C4E53133CDF0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70AE021A9B5472C931A5453CD894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3063-0562-4190-B044-25A3D2DE902E}"/>
      </w:docPartPr>
      <w:docPartBody>
        <w:p w:rsidR="00E0777E" w:rsidRDefault="001D002D" w:rsidP="001D002D">
          <w:pPr>
            <w:pStyle w:val="B70AE021A9B5472C931A5453CD894A7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0E37860C29542FAB3024082E071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ACA9-986A-4BD0-8D90-8084EB3C3296}"/>
      </w:docPartPr>
      <w:docPartBody>
        <w:p w:rsidR="00E0777E" w:rsidRDefault="001D002D" w:rsidP="001D002D">
          <w:pPr>
            <w:pStyle w:val="80E37860C29542FAB3024082E071FFB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F5EAE70DBC248A7B2CDF8308D0A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3278-B968-4DB9-96A5-6C682E0FA4B3}"/>
      </w:docPartPr>
      <w:docPartBody>
        <w:p w:rsidR="00E0777E" w:rsidRDefault="001D002D" w:rsidP="001D002D">
          <w:pPr>
            <w:pStyle w:val="7F5EAE70DBC248A7B2CDF8308D0AE21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8930C3ACD814EE7908F2CE0C779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65D3-0A1B-4B3C-B0AC-2AE168C16D5A}"/>
      </w:docPartPr>
      <w:docPartBody>
        <w:p w:rsidR="00E0777E" w:rsidRDefault="001D002D" w:rsidP="001D002D">
          <w:pPr>
            <w:pStyle w:val="58930C3ACD814EE7908F2CE0C779209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1D002D"/>
    <w:rsid w:val="004007BC"/>
    <w:rsid w:val="00490003"/>
    <w:rsid w:val="004A635B"/>
    <w:rsid w:val="00CE3201"/>
    <w:rsid w:val="00E0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02D"/>
    <w:rPr>
      <w:color w:val="808080"/>
    </w:rPr>
  </w:style>
  <w:style w:type="paragraph" w:customStyle="1" w:styleId="FDFD29EEF874480A9F725ED27A2EABD6">
    <w:name w:val="FDFD29EEF874480A9F725ED27A2EABD6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">
    <w:name w:val="EADEB4594B27423B9CFA93D325197A82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">
    <w:name w:val="AF5DDE74777F4BEB87E32A080591D535"/>
    <w:rsid w:val="004007BC"/>
    <w:rPr>
      <w:rFonts w:eastAsiaTheme="minorHAnsi"/>
      <w:sz w:val="24"/>
      <w:szCs w:val="24"/>
      <w:lang w:eastAsia="en-US"/>
    </w:rPr>
  </w:style>
  <w:style w:type="paragraph" w:customStyle="1" w:styleId="FDFD29EEF874480A9F725ED27A2EABD61">
    <w:name w:val="FDFD29EEF874480A9F725ED27A2EABD61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1">
    <w:name w:val="EADEB4594B27423B9CFA93D325197A821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1">
    <w:name w:val="AF5DDE74777F4BEB87E32A080591D5351"/>
    <w:rsid w:val="004007BC"/>
    <w:rPr>
      <w:rFonts w:eastAsiaTheme="minorHAnsi"/>
      <w:sz w:val="24"/>
      <w:szCs w:val="24"/>
      <w:lang w:eastAsia="en-US"/>
    </w:rPr>
  </w:style>
  <w:style w:type="paragraph" w:customStyle="1" w:styleId="CCE247A7BFC54CB9ABCE6DDC9394531D">
    <w:name w:val="CCE247A7BFC54CB9ABCE6DDC9394531D"/>
    <w:rsid w:val="004007BC"/>
    <w:rPr>
      <w:rFonts w:eastAsiaTheme="minorHAnsi"/>
      <w:sz w:val="24"/>
      <w:szCs w:val="24"/>
      <w:lang w:eastAsia="en-US"/>
    </w:rPr>
  </w:style>
  <w:style w:type="paragraph" w:customStyle="1" w:styleId="8628BBE844484274B5F4CEE8127A03A9">
    <w:name w:val="8628BBE844484274B5F4CEE8127A03A9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">
    <w:name w:val="AB13EE80247447219FBA6D4D517F5573"/>
    <w:rsid w:val="004007BC"/>
  </w:style>
  <w:style w:type="paragraph" w:customStyle="1" w:styleId="3F0E8F38AC8148F5965C4E1715D296F7">
    <w:name w:val="3F0E8F38AC8148F5965C4E1715D296F7"/>
    <w:rsid w:val="004007BC"/>
  </w:style>
  <w:style w:type="paragraph" w:customStyle="1" w:styleId="BC53EF0374C847BD955AA0D04D80734F">
    <w:name w:val="BC53EF0374C847BD955AA0D04D80734F"/>
    <w:rsid w:val="004007BC"/>
  </w:style>
  <w:style w:type="paragraph" w:customStyle="1" w:styleId="AB13EE80247447219FBA6D4D517F55731">
    <w:name w:val="AB13EE80247447219FBA6D4D517F55731"/>
    <w:rsid w:val="004007BC"/>
    <w:rPr>
      <w:rFonts w:eastAsiaTheme="minorHAnsi"/>
      <w:sz w:val="24"/>
      <w:szCs w:val="24"/>
      <w:lang w:eastAsia="en-US"/>
    </w:rPr>
  </w:style>
  <w:style w:type="paragraph" w:customStyle="1" w:styleId="BC53EF0374C847BD955AA0D04D80734F1">
    <w:name w:val="BC53EF0374C847BD955AA0D04D80734F1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2">
    <w:name w:val="AB13EE80247447219FBA6D4D517F55732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2">
    <w:name w:val="BC53EF0374C847BD955AA0D04D80734F2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">
    <w:name w:val="416E55F9379543A5AFB8FF74DB158207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">
    <w:name w:val="EF73A50A2FE048DC9CB9F55D25E47820"/>
    <w:rsid w:val="00490003"/>
    <w:rPr>
      <w:rFonts w:eastAsiaTheme="minorHAnsi"/>
      <w:sz w:val="24"/>
      <w:szCs w:val="24"/>
      <w:lang w:eastAsia="en-US"/>
    </w:rPr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D66B7061C32C445ABAE0A891C886FDAE">
    <w:name w:val="D66B7061C32C445ABAE0A891C886FDAE"/>
    <w:rsid w:val="001D002D"/>
  </w:style>
  <w:style w:type="paragraph" w:customStyle="1" w:styleId="ECF02EB2398740D8A20C4E53133CDF0D">
    <w:name w:val="ECF02EB2398740D8A20C4E53133CDF0D"/>
    <w:rsid w:val="001D002D"/>
  </w:style>
  <w:style w:type="paragraph" w:customStyle="1" w:styleId="B70AE021A9B5472C931A5453CD894A7E">
    <w:name w:val="B70AE021A9B5472C931A5453CD894A7E"/>
    <w:rsid w:val="001D002D"/>
  </w:style>
  <w:style w:type="paragraph" w:customStyle="1" w:styleId="80E37860C29542FAB3024082E071FFB1">
    <w:name w:val="80E37860C29542FAB3024082E071FFB1"/>
    <w:rsid w:val="001D002D"/>
  </w:style>
  <w:style w:type="paragraph" w:customStyle="1" w:styleId="7F5EAE70DBC248A7B2CDF8308D0AE212">
    <w:name w:val="7F5EAE70DBC248A7B2CDF8308D0AE212"/>
    <w:rsid w:val="001D002D"/>
  </w:style>
  <w:style w:type="paragraph" w:customStyle="1" w:styleId="58930C3ACD814EE7908F2CE0C7792092">
    <w:name w:val="58930C3ACD814EE7908F2CE0C7792092"/>
    <w:rsid w:val="001D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F568-C499-432F-AF0C-B7E8F8D4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71B56B21</Template>
  <TotalTime>26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12</cp:revision>
  <cp:lastPrinted>2019-10-21T09:08:00Z</cp:lastPrinted>
  <dcterms:created xsi:type="dcterms:W3CDTF">2019-11-12T09:34:00Z</dcterms:created>
  <dcterms:modified xsi:type="dcterms:W3CDTF">2019-12-23T06:37:00Z</dcterms:modified>
</cp:coreProperties>
</file>